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72CD4" w14:textId="77777777" w:rsidR="00425F51" w:rsidRPr="00425F51" w:rsidRDefault="00425F51" w:rsidP="00425F51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</w:pPr>
      <w:bookmarkStart w:id="0" w:name="_GoBack"/>
      <w:bookmarkEnd w:id="0"/>
      <w:r w:rsidRPr="00425F51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>Domanda di partecipazione per la selezione di</w:t>
      </w:r>
    </w:p>
    <w:p w14:paraId="099FBD1A" w14:textId="77777777" w:rsidR="00425F51" w:rsidRPr="00425F51" w:rsidRDefault="00425F51" w:rsidP="00425F51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</w:pPr>
      <w:r w:rsidRPr="00425F51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 xml:space="preserve">OPERATORE QUALIFICATO DI UFFICIO - par. </w:t>
      </w:r>
      <w:r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>140</w:t>
      </w:r>
      <w:r w:rsidRPr="00425F51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 xml:space="preserve"> </w:t>
      </w:r>
      <w:r w:rsidR="00CB78A0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>-</w:t>
      </w:r>
      <w:r w:rsidRPr="00425F51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 xml:space="preserve"> A</w:t>
      </w:r>
      <w:r w:rsidR="00CB78A0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>.</w:t>
      </w:r>
      <w:r w:rsidRPr="00425F51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>T</w:t>
      </w:r>
      <w:r w:rsidR="00CB78A0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>.</w:t>
      </w:r>
      <w:r w:rsidRPr="00425F51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>P</w:t>
      </w:r>
      <w:r w:rsidR="00CB78A0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>.</w:t>
      </w:r>
      <w:r w:rsidRPr="00425F51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 xml:space="preserve"> </w:t>
      </w:r>
      <w:r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>Nuoro</w:t>
      </w:r>
      <w:r w:rsidRPr="00425F51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 xml:space="preserve"> </w:t>
      </w:r>
      <w:r w:rsidR="00C52193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>-</w:t>
      </w:r>
      <w:r w:rsidRPr="00425F51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 xml:space="preserve"> 202</w:t>
      </w:r>
      <w:r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>2</w:t>
      </w:r>
      <w:r w:rsidR="00C52193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 xml:space="preserve"> - </w:t>
      </w:r>
      <w:r w:rsidR="00EC59FE">
        <w:rPr>
          <w:rFonts w:ascii="Verdana,Bold" w:hAnsi="Verdana,Bold" w:cs="Verdana,Bold"/>
          <w:b/>
          <w:bCs/>
          <w:noProof/>
          <w:spacing w:val="0"/>
          <w:sz w:val="24"/>
          <w:szCs w:val="24"/>
        </w:rPr>
        <w:t>2</w:t>
      </w:r>
    </w:p>
    <w:p w14:paraId="50263A21" w14:textId="77777777" w:rsidR="00425F51" w:rsidRPr="00425F51" w:rsidRDefault="00425F51" w:rsidP="00425F51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noProof/>
          <w:spacing w:val="0"/>
          <w:sz w:val="16"/>
          <w:szCs w:val="24"/>
        </w:rPr>
      </w:pPr>
      <w:r w:rsidRPr="00425F51">
        <w:rPr>
          <w:rFonts w:ascii="Verdana,Bold" w:hAnsi="Verdana,Bold" w:cs="Verdana,Bold"/>
          <w:bCs/>
          <w:i/>
          <w:noProof/>
          <w:spacing w:val="0"/>
          <w:sz w:val="16"/>
          <w:szCs w:val="24"/>
        </w:rPr>
        <w:t>(compilare con pc, a macchina o in carattere stampatello)</w:t>
      </w:r>
    </w:p>
    <w:p w14:paraId="6590D9DB" w14:textId="77777777" w:rsidR="00425F51" w:rsidRPr="00130C38" w:rsidRDefault="00425F51" w:rsidP="00425F51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noProof/>
          <w:spacing w:val="0"/>
          <w:sz w:val="12"/>
          <w:szCs w:val="24"/>
        </w:rPr>
      </w:pPr>
    </w:p>
    <w:p w14:paraId="0102868C" w14:textId="77777777" w:rsidR="00425F51" w:rsidRPr="00425F51" w:rsidRDefault="00425F51" w:rsidP="00425F51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Verdana"/>
          <w:noProof/>
          <w:spacing w:val="0"/>
          <w:sz w:val="22"/>
          <w:szCs w:val="22"/>
        </w:rPr>
      </w:pPr>
      <w:r w:rsidRPr="00425F51">
        <w:rPr>
          <w:rFonts w:ascii="Verdana" w:hAnsi="Verdana" w:cs="Verdana"/>
          <w:noProof/>
          <w:spacing w:val="0"/>
          <w:sz w:val="22"/>
          <w:szCs w:val="22"/>
        </w:rPr>
        <w:t>Il/La sottoscritto/a _____________________________________________________ nato/a a _________________________________ provincia ________ il ___________________, codice fiscale n. _________________________, residente in Via/Piazza ________________________________ n. _______ località ____________________________, prov. ______, tel. cellulare _____________________, PEC ____________________________,</w:t>
      </w:r>
    </w:p>
    <w:p w14:paraId="58F0501F" w14:textId="77777777" w:rsidR="00425F51" w:rsidRPr="00425F51" w:rsidRDefault="00425F51" w:rsidP="00425F51">
      <w:pPr>
        <w:autoSpaceDE w:val="0"/>
        <w:autoSpaceDN w:val="0"/>
        <w:adjustRightInd w:val="0"/>
        <w:jc w:val="both"/>
        <w:rPr>
          <w:rFonts w:ascii="Verdana" w:hAnsi="Verdana" w:cs="Verdana"/>
          <w:noProof/>
          <w:spacing w:val="0"/>
          <w:sz w:val="22"/>
          <w:szCs w:val="22"/>
        </w:rPr>
      </w:pPr>
      <w:r w:rsidRPr="00425F51">
        <w:rPr>
          <w:rFonts w:ascii="Verdana" w:hAnsi="Verdana" w:cs="Verdana"/>
          <w:noProof/>
          <w:spacing w:val="0"/>
          <w:sz w:val="22"/>
          <w:szCs w:val="22"/>
        </w:rPr>
        <w:t>chiede di essere ammesso/a a partecipare alla selezione esterna per n. 1 (uno) Operatore qualificato di ufficio - par. 1</w:t>
      </w:r>
      <w:r>
        <w:rPr>
          <w:rFonts w:ascii="Verdana" w:hAnsi="Verdana" w:cs="Verdana"/>
          <w:noProof/>
          <w:spacing w:val="0"/>
          <w:sz w:val="22"/>
          <w:szCs w:val="22"/>
        </w:rPr>
        <w:t>40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 xml:space="preserve"> (CCNL Autoferrotranvieri)</w:t>
      </w:r>
      <w:r w:rsidR="00D77630">
        <w:rPr>
          <w:rFonts w:ascii="Verdana" w:hAnsi="Verdana" w:cs="Verdana"/>
          <w:noProof/>
          <w:spacing w:val="0"/>
          <w:sz w:val="22"/>
          <w:szCs w:val="22"/>
        </w:rPr>
        <w:t xml:space="preserve"> - 2022</w:t>
      </w:r>
      <w:r w:rsidR="00094643">
        <w:rPr>
          <w:rFonts w:ascii="Verdana" w:hAnsi="Verdana" w:cs="Verdana"/>
          <w:noProof/>
          <w:spacing w:val="0"/>
          <w:sz w:val="22"/>
          <w:szCs w:val="22"/>
        </w:rPr>
        <w:t xml:space="preserve"> - </w:t>
      </w:r>
      <w:r w:rsidR="00D77630">
        <w:rPr>
          <w:rFonts w:ascii="Verdana" w:hAnsi="Verdana" w:cs="Verdana"/>
          <w:noProof/>
          <w:spacing w:val="0"/>
          <w:sz w:val="22"/>
          <w:szCs w:val="22"/>
        </w:rPr>
        <w:t>2</w:t>
      </w:r>
      <w:r w:rsidR="00094643">
        <w:rPr>
          <w:rFonts w:ascii="Verdana" w:hAnsi="Verdana" w:cs="Verdana"/>
          <w:noProof/>
          <w:spacing w:val="0"/>
          <w:sz w:val="22"/>
          <w:szCs w:val="22"/>
        </w:rPr>
        <w:t>,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 xml:space="preserve"> per eventuale assunzione attraverso ogni possibile forma contrattuale prevista indetta da A</w:t>
      </w:r>
      <w:r w:rsidR="00CB78A0">
        <w:rPr>
          <w:rFonts w:ascii="Verdana" w:hAnsi="Verdana" w:cs="Verdana"/>
          <w:noProof/>
          <w:spacing w:val="0"/>
          <w:sz w:val="22"/>
          <w:szCs w:val="22"/>
        </w:rPr>
        <w:t>.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T</w:t>
      </w:r>
      <w:r w:rsidR="00CB78A0">
        <w:rPr>
          <w:rFonts w:ascii="Verdana" w:hAnsi="Verdana" w:cs="Verdana"/>
          <w:noProof/>
          <w:spacing w:val="0"/>
          <w:sz w:val="22"/>
          <w:szCs w:val="22"/>
        </w:rPr>
        <w:t>.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P</w:t>
      </w:r>
      <w:r w:rsidR="00CB78A0">
        <w:rPr>
          <w:rFonts w:ascii="Verdana" w:hAnsi="Verdana" w:cs="Verdana"/>
          <w:noProof/>
          <w:spacing w:val="0"/>
          <w:sz w:val="22"/>
          <w:szCs w:val="22"/>
        </w:rPr>
        <w:t>.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 xml:space="preserve"> </w:t>
      </w:r>
      <w:r>
        <w:rPr>
          <w:rFonts w:ascii="Verdana" w:hAnsi="Verdana" w:cs="Verdana"/>
          <w:noProof/>
          <w:spacing w:val="0"/>
          <w:sz w:val="22"/>
          <w:szCs w:val="22"/>
        </w:rPr>
        <w:t xml:space="preserve">Nuoro 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secondo termini, modalità, condizioni e ogni altra clausola contenuta nel relativo Avviso che, con la sottoscrizione della presente domanda, si intende sin d’ora integralmente accettato.</w:t>
      </w:r>
    </w:p>
    <w:p w14:paraId="163E9600" w14:textId="77777777" w:rsidR="00425F51" w:rsidRPr="00425F51" w:rsidRDefault="00425F51" w:rsidP="00425F51">
      <w:pPr>
        <w:autoSpaceDE w:val="0"/>
        <w:autoSpaceDN w:val="0"/>
        <w:adjustRightInd w:val="0"/>
        <w:jc w:val="both"/>
        <w:rPr>
          <w:rFonts w:ascii="Verdana" w:hAnsi="Verdana" w:cs="Verdana"/>
          <w:noProof/>
          <w:spacing w:val="0"/>
          <w:sz w:val="22"/>
          <w:szCs w:val="22"/>
        </w:rPr>
      </w:pPr>
      <w:r w:rsidRPr="00425F51">
        <w:rPr>
          <w:rFonts w:ascii="Verdana" w:hAnsi="Verdana" w:cs="Verdana"/>
          <w:noProof/>
          <w:spacing w:val="0"/>
          <w:sz w:val="22"/>
          <w:szCs w:val="22"/>
        </w:rPr>
        <w:t>A tal fine, consapevole della responsabilità penale cui può andare incontro in caso di dichiarazioni mendaci o di esibizione di atti falsi, ai sensi e per gli effetti degli artt. 46 e 47 del D.P.R. del 28.12.2000, n 445,</w:t>
      </w:r>
    </w:p>
    <w:p w14:paraId="7A0D29AE" w14:textId="77777777" w:rsidR="00425F51" w:rsidRPr="00425F51" w:rsidRDefault="00425F51" w:rsidP="00425F51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noProof/>
          <w:spacing w:val="0"/>
          <w:sz w:val="22"/>
          <w:szCs w:val="22"/>
        </w:rPr>
      </w:pPr>
      <w:r w:rsidRPr="00425F51">
        <w:rPr>
          <w:rFonts w:ascii="Verdana,Bold" w:hAnsi="Verdana,Bold" w:cs="Verdana,Bold"/>
          <w:b/>
          <w:bCs/>
          <w:noProof/>
          <w:spacing w:val="0"/>
          <w:sz w:val="22"/>
          <w:szCs w:val="22"/>
        </w:rPr>
        <w:t>dichiara di</w:t>
      </w:r>
    </w:p>
    <w:p w14:paraId="6604F471" w14:textId="77777777" w:rsidR="00425F51" w:rsidRDefault="00425F51" w:rsidP="00425F51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noProof/>
          <w:spacing w:val="0"/>
          <w:sz w:val="16"/>
          <w:szCs w:val="22"/>
        </w:rPr>
      </w:pPr>
      <w:r w:rsidRPr="00425F51">
        <w:rPr>
          <w:rFonts w:ascii="Verdana,Bold" w:hAnsi="Verdana,Bold" w:cs="Verdana,Bold"/>
          <w:bCs/>
          <w:i/>
          <w:noProof/>
          <w:spacing w:val="0"/>
          <w:sz w:val="16"/>
          <w:szCs w:val="22"/>
        </w:rPr>
        <w:t>(barrare le relative caselle)</w:t>
      </w:r>
    </w:p>
    <w:p w14:paraId="6722732F" w14:textId="77777777" w:rsidR="00CB78A0" w:rsidRPr="00425F51" w:rsidRDefault="00CB78A0" w:rsidP="00425F51">
      <w:pPr>
        <w:autoSpaceDE w:val="0"/>
        <w:autoSpaceDN w:val="0"/>
        <w:adjustRightInd w:val="0"/>
        <w:jc w:val="center"/>
        <w:rPr>
          <w:rFonts w:ascii="Verdana" w:hAnsi="Verdana" w:cs="Verdana,Bold"/>
          <w:bCs/>
          <w:i/>
          <w:noProof/>
          <w:spacing w:val="0"/>
          <w:sz w:val="8"/>
          <w:szCs w:val="22"/>
        </w:rPr>
      </w:pPr>
    </w:p>
    <w:p w14:paraId="2FA9ADA3" w14:textId="77777777" w:rsidR="00425F51" w:rsidRDefault="00425F51" w:rsidP="00425F51">
      <w:pPr>
        <w:autoSpaceDE w:val="0"/>
        <w:autoSpaceDN w:val="0"/>
        <w:adjustRightInd w:val="0"/>
        <w:jc w:val="both"/>
        <w:rPr>
          <w:rFonts w:ascii="Verdana" w:hAnsi="Verdana" w:cs="Verdana"/>
          <w:noProof/>
          <w:spacing w:val="0"/>
          <w:sz w:val="22"/>
          <w:szCs w:val="22"/>
        </w:rPr>
      </w:pPr>
      <w:r w:rsidRPr="00425F51">
        <w:rPr>
          <w:rFonts w:ascii="Symbol" w:hAnsi="Symbol" w:cs="Symbol"/>
          <w:noProof/>
          <w:spacing w:val="0"/>
          <w:sz w:val="22"/>
          <w:szCs w:val="22"/>
        </w:rPr>
        <w:t></w:t>
      </w:r>
      <w:r w:rsidRPr="00425F51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essere in possesso di cittadinanza italiana o di altro stato dell’Unione Europea (</w:t>
      </w:r>
      <w:r w:rsidRPr="00425F51">
        <w:rPr>
          <w:rFonts w:ascii="Verdana,Italic" w:hAnsi="Verdana,Italic" w:cs="Verdana,Italic"/>
          <w:i/>
          <w:iCs/>
          <w:noProof/>
          <w:spacing w:val="0"/>
          <w:sz w:val="16"/>
          <w:szCs w:val="24"/>
        </w:rPr>
        <w:t>indicare quale o indicare altra situazione di cittadinanza:</w:t>
      </w:r>
      <w:r w:rsidRPr="00425F51">
        <w:rPr>
          <w:rFonts w:ascii="Verdana,Italic" w:hAnsi="Verdana,Italic" w:cs="Verdana,Italic"/>
          <w:i/>
          <w:iCs/>
          <w:noProof/>
          <w:spacing w:val="0"/>
          <w:sz w:val="24"/>
          <w:szCs w:val="24"/>
        </w:rPr>
        <w:t xml:space="preserve"> 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________________, con adeguata conoscenza della lingua italiana);</w:t>
      </w:r>
    </w:p>
    <w:p w14:paraId="1B771EB5" w14:textId="77777777" w:rsidR="00CB78A0" w:rsidRPr="00425F51" w:rsidRDefault="00CB78A0" w:rsidP="00CB78A0">
      <w:pPr>
        <w:autoSpaceDE w:val="0"/>
        <w:autoSpaceDN w:val="0"/>
        <w:adjustRightInd w:val="0"/>
        <w:jc w:val="center"/>
        <w:rPr>
          <w:rFonts w:ascii="Verdana" w:hAnsi="Verdana" w:cs="Verdana,Bold"/>
          <w:bCs/>
          <w:i/>
          <w:noProof/>
          <w:spacing w:val="0"/>
          <w:sz w:val="8"/>
          <w:szCs w:val="22"/>
        </w:rPr>
      </w:pPr>
    </w:p>
    <w:p w14:paraId="43E1CD16" w14:textId="77777777" w:rsidR="00425F51" w:rsidRPr="00425F51" w:rsidRDefault="00425F51" w:rsidP="00425F51">
      <w:pPr>
        <w:autoSpaceDE w:val="0"/>
        <w:autoSpaceDN w:val="0"/>
        <w:adjustRightInd w:val="0"/>
        <w:jc w:val="both"/>
        <w:rPr>
          <w:rFonts w:ascii="Verdana" w:hAnsi="Verdana" w:cs="Verdana"/>
          <w:noProof/>
          <w:spacing w:val="0"/>
          <w:sz w:val="22"/>
          <w:szCs w:val="22"/>
        </w:rPr>
      </w:pPr>
      <w:r w:rsidRPr="00425F51">
        <w:rPr>
          <w:rFonts w:ascii="Symbol" w:hAnsi="Symbol" w:cs="Symbol"/>
          <w:noProof/>
          <w:spacing w:val="0"/>
          <w:sz w:val="22"/>
          <w:szCs w:val="22"/>
        </w:rPr>
        <w:t></w:t>
      </w:r>
      <w:r w:rsidRPr="00425F51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avere il godimento dei diritti civili e politici;</w:t>
      </w:r>
    </w:p>
    <w:p w14:paraId="48859BD5" w14:textId="77777777" w:rsidR="00CB78A0" w:rsidRPr="00CB78A0" w:rsidRDefault="00CB78A0" w:rsidP="00CB78A0">
      <w:pPr>
        <w:autoSpaceDE w:val="0"/>
        <w:autoSpaceDN w:val="0"/>
        <w:adjustRightInd w:val="0"/>
        <w:jc w:val="center"/>
        <w:rPr>
          <w:rFonts w:ascii="Verdana" w:hAnsi="Verdana" w:cs="Verdana,Bold"/>
          <w:bCs/>
          <w:i/>
          <w:noProof/>
          <w:spacing w:val="0"/>
          <w:sz w:val="8"/>
          <w:szCs w:val="22"/>
        </w:rPr>
      </w:pPr>
    </w:p>
    <w:p w14:paraId="48B82839" w14:textId="77777777" w:rsidR="00425F51" w:rsidRPr="00425F51" w:rsidRDefault="00425F51" w:rsidP="00425F51">
      <w:pPr>
        <w:autoSpaceDE w:val="0"/>
        <w:autoSpaceDN w:val="0"/>
        <w:adjustRightInd w:val="0"/>
        <w:jc w:val="both"/>
        <w:rPr>
          <w:rFonts w:ascii="Verdana" w:hAnsi="Verdana" w:cs="Verdana"/>
          <w:noProof/>
          <w:spacing w:val="0"/>
          <w:sz w:val="22"/>
          <w:szCs w:val="22"/>
        </w:rPr>
      </w:pPr>
      <w:r w:rsidRPr="00425F51">
        <w:rPr>
          <w:rFonts w:ascii="Symbol" w:hAnsi="Symbol" w:cs="Symbol"/>
          <w:noProof/>
          <w:spacing w:val="0"/>
          <w:sz w:val="22"/>
          <w:szCs w:val="22"/>
        </w:rPr>
        <w:t></w:t>
      </w:r>
      <w:r w:rsidRPr="00425F51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essere in regola con gli obblighi di leva (solo per i candidati cittadini italiani di sesso maschile soggetti alla leva nati entro il 1985);</w:t>
      </w:r>
    </w:p>
    <w:p w14:paraId="5BEBF77C" w14:textId="77777777" w:rsidR="00CB78A0" w:rsidRPr="00CB78A0" w:rsidRDefault="00CB78A0" w:rsidP="00CB78A0">
      <w:pPr>
        <w:autoSpaceDE w:val="0"/>
        <w:autoSpaceDN w:val="0"/>
        <w:adjustRightInd w:val="0"/>
        <w:jc w:val="center"/>
        <w:rPr>
          <w:rFonts w:ascii="Verdana" w:hAnsi="Verdana" w:cs="Verdana,Bold"/>
          <w:bCs/>
          <w:i/>
          <w:noProof/>
          <w:spacing w:val="0"/>
          <w:sz w:val="8"/>
          <w:szCs w:val="22"/>
        </w:rPr>
      </w:pPr>
    </w:p>
    <w:p w14:paraId="068235A7" w14:textId="77777777" w:rsidR="00425F51" w:rsidRPr="00425F51" w:rsidRDefault="00425F51" w:rsidP="00425F51">
      <w:pPr>
        <w:autoSpaceDE w:val="0"/>
        <w:autoSpaceDN w:val="0"/>
        <w:adjustRightInd w:val="0"/>
        <w:jc w:val="both"/>
        <w:rPr>
          <w:rFonts w:ascii="Verdana" w:hAnsi="Verdana" w:cs="Verdana"/>
          <w:noProof/>
          <w:spacing w:val="0"/>
          <w:sz w:val="22"/>
          <w:szCs w:val="22"/>
        </w:rPr>
      </w:pPr>
      <w:r w:rsidRPr="00425F51">
        <w:rPr>
          <w:rFonts w:ascii="Symbol" w:hAnsi="Symbol" w:cs="Symbol"/>
          <w:noProof/>
          <w:spacing w:val="0"/>
          <w:sz w:val="22"/>
          <w:szCs w:val="22"/>
        </w:rPr>
        <w:t></w:t>
      </w:r>
      <w:r w:rsidRPr="00425F51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 xml:space="preserve">possedere il diploma di scuola media di secondo grado di durata quinquennale di seguito indicato ____________________________________, conseguito in data __________ presso _______________________________________________________ (eventuali titoli di studio non conseguiti in Italia devono essere riconosciuti equipollenti ai sensi della vigente normativa in materia; </w:t>
      </w:r>
      <w:r w:rsidRPr="00425F51">
        <w:rPr>
          <w:rFonts w:ascii="Verdana,Italic" w:hAnsi="Verdana,Italic" w:cs="Verdana,Italic"/>
          <w:i/>
          <w:iCs/>
          <w:noProof/>
          <w:spacing w:val="0"/>
          <w:sz w:val="16"/>
          <w:szCs w:val="24"/>
        </w:rPr>
        <w:t>se ricorre il caso indicare provvedimento di equipollenza del titolo straniero: ________________________________________________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);</w:t>
      </w:r>
    </w:p>
    <w:p w14:paraId="4C5106D5" w14:textId="77777777" w:rsidR="00CB78A0" w:rsidRPr="00CB78A0" w:rsidRDefault="00CB78A0" w:rsidP="00CB78A0">
      <w:pPr>
        <w:autoSpaceDE w:val="0"/>
        <w:autoSpaceDN w:val="0"/>
        <w:adjustRightInd w:val="0"/>
        <w:jc w:val="center"/>
        <w:rPr>
          <w:rFonts w:ascii="Verdana" w:hAnsi="Verdana" w:cs="Verdana"/>
          <w:noProof/>
          <w:spacing w:val="0"/>
          <w:sz w:val="12"/>
          <w:szCs w:val="22"/>
        </w:rPr>
      </w:pPr>
    </w:p>
    <w:p w14:paraId="5B7FF7F0" w14:textId="77777777" w:rsidR="00425F51" w:rsidRPr="00425F51" w:rsidRDefault="00425F51" w:rsidP="00425F51">
      <w:pPr>
        <w:autoSpaceDE w:val="0"/>
        <w:autoSpaceDN w:val="0"/>
        <w:adjustRightInd w:val="0"/>
        <w:jc w:val="both"/>
        <w:rPr>
          <w:rFonts w:ascii="Verdana" w:hAnsi="Verdana" w:cs="Verdana"/>
          <w:noProof/>
          <w:spacing w:val="0"/>
          <w:sz w:val="22"/>
          <w:szCs w:val="22"/>
        </w:rPr>
      </w:pPr>
      <w:r w:rsidRPr="00425F51">
        <w:rPr>
          <w:rFonts w:ascii="Symbol" w:hAnsi="Symbol" w:cs="Symbol"/>
          <w:noProof/>
          <w:spacing w:val="0"/>
          <w:sz w:val="22"/>
          <w:szCs w:val="22"/>
        </w:rPr>
        <w:t></w:t>
      </w:r>
      <w:r w:rsidRPr="00425F51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aver maturato almeno 1 (anno) anni negli ultimi 3 (tre) anni (da computarsi a ritroso dalla data di scadenza per la presentazione delle domande al</w:t>
      </w:r>
      <w:r w:rsidR="00CB78A0">
        <w:rPr>
          <w:rFonts w:ascii="Verdana" w:hAnsi="Verdana" w:cs="Verdana"/>
          <w:noProof/>
          <w:spacing w:val="0"/>
          <w:sz w:val="22"/>
          <w:szCs w:val="22"/>
        </w:rPr>
        <w:t>l’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Avviso</w:t>
      </w:r>
      <w:r w:rsidR="00CB78A0">
        <w:rPr>
          <w:rFonts w:ascii="Verdana" w:hAnsi="Verdana" w:cs="Verdana"/>
          <w:noProof/>
          <w:spacing w:val="0"/>
          <w:sz w:val="22"/>
          <w:szCs w:val="22"/>
        </w:rPr>
        <w:t xml:space="preserve"> per il quale si partecipa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) di esperienza lavorativa specifica e documentata (come da Avviso);</w:t>
      </w:r>
    </w:p>
    <w:p w14:paraId="575794DE" w14:textId="77777777" w:rsidR="00CB78A0" w:rsidRPr="00CB78A0" w:rsidRDefault="00CB78A0" w:rsidP="00CB78A0">
      <w:pPr>
        <w:autoSpaceDE w:val="0"/>
        <w:autoSpaceDN w:val="0"/>
        <w:adjustRightInd w:val="0"/>
        <w:jc w:val="center"/>
        <w:rPr>
          <w:rFonts w:ascii="Verdana" w:hAnsi="Verdana" w:cs="Verdana,Bold"/>
          <w:bCs/>
          <w:i/>
          <w:noProof/>
          <w:spacing w:val="0"/>
          <w:sz w:val="8"/>
          <w:szCs w:val="22"/>
        </w:rPr>
      </w:pPr>
    </w:p>
    <w:p w14:paraId="55F6EAF4" w14:textId="77777777" w:rsidR="00425F51" w:rsidRPr="00425F51" w:rsidRDefault="00425F51" w:rsidP="00425F51">
      <w:pPr>
        <w:autoSpaceDE w:val="0"/>
        <w:autoSpaceDN w:val="0"/>
        <w:adjustRightInd w:val="0"/>
        <w:jc w:val="both"/>
        <w:rPr>
          <w:rFonts w:ascii="Verdana" w:hAnsi="Verdana" w:cs="Verdana"/>
          <w:noProof/>
          <w:spacing w:val="0"/>
          <w:sz w:val="22"/>
          <w:szCs w:val="22"/>
        </w:rPr>
      </w:pPr>
      <w:r w:rsidRPr="00425F51">
        <w:rPr>
          <w:rFonts w:ascii="Symbol" w:hAnsi="Symbol" w:cs="Symbol"/>
          <w:noProof/>
          <w:spacing w:val="0"/>
          <w:sz w:val="22"/>
          <w:szCs w:val="22"/>
        </w:rPr>
        <w:t></w:t>
      </w:r>
      <w:r w:rsidRPr="00425F51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non aver riportato condanne penali definitive, sentenze di applicazione della pena (patteggiamento) e decreti penali per reati non colposi o che comportino, quale pena accessoria, l’interdizione temporanea o permanente dai pubblici uffici, né avere procedimenti penali in corso, né avere situazioni</w:t>
      </w:r>
      <w:r w:rsidRPr="00425F51">
        <w:rPr>
          <w:rFonts w:ascii="Times New Roman" w:hAnsi="Times New Roman" w:cs="Arial"/>
          <w:noProof/>
          <w:color w:val="000000"/>
          <w:spacing w:val="0"/>
          <w:sz w:val="24"/>
          <w:szCs w:val="24"/>
        </w:rPr>
        <w:t xml:space="preserve"> 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penali comunque incompatibili con la costituzione del rapporto di lavoro alle dipendenze di A</w:t>
      </w:r>
      <w:r w:rsidR="00CB78A0">
        <w:rPr>
          <w:rFonts w:ascii="Verdana" w:hAnsi="Verdana" w:cs="Verdana"/>
          <w:noProof/>
          <w:spacing w:val="0"/>
          <w:sz w:val="22"/>
          <w:szCs w:val="22"/>
        </w:rPr>
        <w:t>.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T</w:t>
      </w:r>
      <w:r w:rsidR="00CB78A0">
        <w:rPr>
          <w:rFonts w:ascii="Verdana" w:hAnsi="Verdana" w:cs="Verdana"/>
          <w:noProof/>
          <w:spacing w:val="0"/>
          <w:sz w:val="22"/>
          <w:szCs w:val="22"/>
        </w:rPr>
        <w:t>.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P</w:t>
      </w:r>
      <w:r w:rsidR="00CB78A0">
        <w:rPr>
          <w:rFonts w:ascii="Verdana" w:hAnsi="Verdana" w:cs="Verdana"/>
          <w:noProof/>
          <w:spacing w:val="0"/>
          <w:sz w:val="22"/>
          <w:szCs w:val="22"/>
        </w:rPr>
        <w:t>.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 xml:space="preserve"> (</w:t>
      </w:r>
      <w:r w:rsidRPr="00425F51">
        <w:rPr>
          <w:rFonts w:ascii="Verdana,Italic" w:hAnsi="Verdana,Italic" w:cs="Verdana,Italic"/>
          <w:i/>
          <w:iCs/>
          <w:noProof/>
          <w:spacing w:val="0"/>
          <w:sz w:val="16"/>
          <w:szCs w:val="24"/>
        </w:rPr>
        <w:t>in caso contrario indicare quali: __________________________________________)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;</w:t>
      </w:r>
    </w:p>
    <w:p w14:paraId="7CA07877" w14:textId="77777777" w:rsidR="00CB78A0" w:rsidRPr="00CB78A0" w:rsidRDefault="00CB78A0" w:rsidP="00CB78A0">
      <w:pPr>
        <w:autoSpaceDE w:val="0"/>
        <w:autoSpaceDN w:val="0"/>
        <w:adjustRightInd w:val="0"/>
        <w:jc w:val="center"/>
        <w:rPr>
          <w:rFonts w:ascii="Verdana" w:hAnsi="Verdana" w:cs="Verdana,Bold"/>
          <w:bCs/>
          <w:i/>
          <w:noProof/>
          <w:spacing w:val="0"/>
          <w:sz w:val="8"/>
          <w:szCs w:val="22"/>
        </w:rPr>
      </w:pPr>
    </w:p>
    <w:p w14:paraId="333A67AA" w14:textId="77777777" w:rsidR="00425F51" w:rsidRPr="00425F51" w:rsidRDefault="00425F51" w:rsidP="00425F51">
      <w:pPr>
        <w:autoSpaceDE w:val="0"/>
        <w:autoSpaceDN w:val="0"/>
        <w:adjustRightInd w:val="0"/>
        <w:jc w:val="both"/>
        <w:rPr>
          <w:rFonts w:ascii="Verdana" w:hAnsi="Verdana" w:cs="Verdana"/>
          <w:noProof/>
          <w:spacing w:val="0"/>
          <w:sz w:val="22"/>
          <w:szCs w:val="22"/>
        </w:rPr>
      </w:pPr>
      <w:r w:rsidRPr="00425F51">
        <w:rPr>
          <w:rFonts w:ascii="Symbol" w:hAnsi="Symbol" w:cs="Symbol"/>
          <w:noProof/>
          <w:spacing w:val="0"/>
          <w:sz w:val="22"/>
          <w:szCs w:val="22"/>
        </w:rPr>
        <w:t></w:t>
      </w:r>
      <w:r w:rsidRPr="00425F51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non essere stato licenziato/a per motivi disciplinari, destituito/a o dispensato/a dall’impiego presso Pubbliche Amministrazioni o aziende pubbliche o private di trasporto pubblico;</w:t>
      </w:r>
    </w:p>
    <w:p w14:paraId="62A7B71A" w14:textId="77777777" w:rsidR="00CB78A0" w:rsidRPr="00CB78A0" w:rsidRDefault="00CB78A0" w:rsidP="00CB78A0">
      <w:pPr>
        <w:autoSpaceDE w:val="0"/>
        <w:autoSpaceDN w:val="0"/>
        <w:adjustRightInd w:val="0"/>
        <w:jc w:val="center"/>
        <w:rPr>
          <w:rFonts w:ascii="Verdana" w:hAnsi="Verdana" w:cs="Verdana,Bold"/>
          <w:bCs/>
          <w:i/>
          <w:noProof/>
          <w:spacing w:val="0"/>
          <w:sz w:val="8"/>
          <w:szCs w:val="22"/>
        </w:rPr>
      </w:pPr>
    </w:p>
    <w:p w14:paraId="5728522F" w14:textId="77777777" w:rsidR="00425F51" w:rsidRPr="00425F51" w:rsidRDefault="00425F51" w:rsidP="00425F51">
      <w:pPr>
        <w:tabs>
          <w:tab w:val="left" w:pos="2410"/>
          <w:tab w:val="left" w:pos="4111"/>
          <w:tab w:val="left" w:pos="4820"/>
        </w:tabs>
        <w:autoSpaceDE w:val="0"/>
        <w:autoSpaceDN w:val="0"/>
        <w:adjustRightInd w:val="0"/>
        <w:jc w:val="both"/>
        <w:rPr>
          <w:rFonts w:ascii="Verdana,Italic" w:hAnsi="Verdana,Italic" w:cs="Verdana,Italic"/>
          <w:i/>
          <w:iCs/>
          <w:noProof/>
          <w:spacing w:val="0"/>
          <w:sz w:val="16"/>
          <w:szCs w:val="24"/>
        </w:rPr>
      </w:pPr>
      <w:r w:rsidRPr="00425F51">
        <w:rPr>
          <w:rFonts w:ascii="Verdana,Italic" w:hAnsi="Verdana,Italic" w:cs="Verdana,Italic"/>
          <w:i/>
          <w:iCs/>
          <w:noProof/>
          <w:spacing w:val="0"/>
          <w:sz w:val="16"/>
          <w:szCs w:val="24"/>
        </w:rPr>
        <w:t>(barrare se ricorre l’ipotesi)</w:t>
      </w:r>
      <w:r w:rsidRPr="00425F51">
        <w:rPr>
          <w:rFonts w:ascii="Verdana,Italic" w:hAnsi="Verdana,Italic" w:cs="Verdana,Italic"/>
          <w:i/>
          <w:iCs/>
          <w:noProof/>
          <w:spacing w:val="0"/>
          <w:sz w:val="16"/>
          <w:szCs w:val="24"/>
        </w:rPr>
        <w:tab/>
      </w:r>
      <w:r w:rsidRPr="00425F51">
        <w:rPr>
          <w:rFonts w:ascii="Symbol" w:hAnsi="Symbol" w:cs="Symbol"/>
          <w:noProof/>
          <w:spacing w:val="0"/>
          <w:sz w:val="22"/>
          <w:szCs w:val="22"/>
        </w:rPr>
        <w:t></w:t>
      </w:r>
      <w:r w:rsidRPr="00425F51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appartenere alla categoria invalidi;</w:t>
      </w:r>
    </w:p>
    <w:p w14:paraId="40E5CAF0" w14:textId="77777777" w:rsidR="00CB78A0" w:rsidRPr="00CB78A0" w:rsidRDefault="00CB78A0" w:rsidP="00CB78A0">
      <w:pPr>
        <w:autoSpaceDE w:val="0"/>
        <w:autoSpaceDN w:val="0"/>
        <w:adjustRightInd w:val="0"/>
        <w:jc w:val="center"/>
        <w:rPr>
          <w:rFonts w:ascii="Verdana" w:hAnsi="Verdana" w:cs="Verdana,Bold"/>
          <w:bCs/>
          <w:i/>
          <w:noProof/>
          <w:spacing w:val="0"/>
          <w:sz w:val="8"/>
          <w:szCs w:val="22"/>
        </w:rPr>
      </w:pPr>
    </w:p>
    <w:p w14:paraId="4AA72850" w14:textId="77777777" w:rsidR="00425F51" w:rsidRPr="00425F51" w:rsidRDefault="00425F51" w:rsidP="00425F51">
      <w:pPr>
        <w:tabs>
          <w:tab w:val="left" w:pos="2410"/>
          <w:tab w:val="left" w:pos="4111"/>
          <w:tab w:val="left" w:pos="4820"/>
        </w:tabs>
        <w:autoSpaceDE w:val="0"/>
        <w:autoSpaceDN w:val="0"/>
        <w:adjustRightInd w:val="0"/>
        <w:jc w:val="both"/>
        <w:rPr>
          <w:rFonts w:ascii="Verdana" w:hAnsi="Verdana" w:cs="Verdana"/>
          <w:noProof/>
          <w:spacing w:val="0"/>
          <w:sz w:val="22"/>
          <w:szCs w:val="22"/>
        </w:rPr>
      </w:pPr>
      <w:r w:rsidRPr="00425F51">
        <w:rPr>
          <w:rFonts w:ascii="Verdana,Italic" w:hAnsi="Verdana,Italic" w:cs="Verdana,Italic"/>
          <w:i/>
          <w:iCs/>
          <w:noProof/>
          <w:spacing w:val="0"/>
          <w:sz w:val="16"/>
          <w:szCs w:val="24"/>
        </w:rPr>
        <w:t>(barrare se ricorre l’ipotesi)</w:t>
      </w:r>
      <w:r w:rsidRPr="00425F51">
        <w:rPr>
          <w:rFonts w:ascii="Verdana,Italic" w:hAnsi="Verdana,Italic" w:cs="Verdana,Italic"/>
          <w:i/>
          <w:iCs/>
          <w:noProof/>
          <w:spacing w:val="0"/>
          <w:sz w:val="16"/>
          <w:szCs w:val="24"/>
        </w:rPr>
        <w:tab/>
      </w:r>
      <w:r w:rsidRPr="00425F51">
        <w:rPr>
          <w:rFonts w:ascii="Symbol" w:hAnsi="Symbol" w:cs="Symbol"/>
          <w:noProof/>
          <w:spacing w:val="0"/>
          <w:sz w:val="22"/>
          <w:szCs w:val="22"/>
        </w:rPr>
        <w:t></w:t>
      </w:r>
      <w:r w:rsidRPr="00425F51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 xml:space="preserve">appartenere alle categorie protette </w:t>
      </w:r>
      <w:r w:rsidRPr="00425F51">
        <w:rPr>
          <w:rFonts w:ascii="Verdana" w:hAnsi="Verdana" w:cs="Verdana"/>
          <w:noProof/>
          <w:spacing w:val="0"/>
          <w:sz w:val="14"/>
          <w:szCs w:val="14"/>
        </w:rPr>
        <w:t>(</w:t>
      </w:r>
      <w:r w:rsidRPr="00425F51">
        <w:rPr>
          <w:rFonts w:ascii="Verdana" w:hAnsi="Verdana" w:cs="Verdana"/>
          <w:i/>
          <w:noProof/>
          <w:spacing w:val="0"/>
          <w:sz w:val="14"/>
          <w:szCs w:val="14"/>
        </w:rPr>
        <w:t>non invalidi</w:t>
      </w:r>
      <w:r w:rsidRPr="00425F51">
        <w:rPr>
          <w:rFonts w:ascii="Verdana" w:hAnsi="Verdana" w:cs="Verdana"/>
          <w:noProof/>
          <w:spacing w:val="0"/>
          <w:sz w:val="14"/>
          <w:szCs w:val="14"/>
        </w:rPr>
        <w:t>)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;</w:t>
      </w:r>
    </w:p>
    <w:p w14:paraId="09C257B6" w14:textId="77777777" w:rsidR="00CB78A0" w:rsidRPr="00CB78A0" w:rsidRDefault="00CB78A0" w:rsidP="00CB78A0">
      <w:pPr>
        <w:autoSpaceDE w:val="0"/>
        <w:autoSpaceDN w:val="0"/>
        <w:adjustRightInd w:val="0"/>
        <w:jc w:val="center"/>
        <w:rPr>
          <w:rFonts w:ascii="Verdana" w:hAnsi="Verdana" w:cs="Verdana,Bold"/>
          <w:bCs/>
          <w:i/>
          <w:noProof/>
          <w:spacing w:val="0"/>
          <w:sz w:val="8"/>
          <w:szCs w:val="22"/>
        </w:rPr>
      </w:pPr>
    </w:p>
    <w:p w14:paraId="7FABA200" w14:textId="77777777" w:rsidR="00425F51" w:rsidRPr="00CA4F2E" w:rsidRDefault="00425F51" w:rsidP="00425F51">
      <w:pPr>
        <w:autoSpaceDE w:val="0"/>
        <w:autoSpaceDN w:val="0"/>
        <w:adjustRightInd w:val="0"/>
        <w:rPr>
          <w:rFonts w:ascii="Verdana" w:hAnsi="Verdana" w:cs="Verdana"/>
          <w:noProof/>
          <w:spacing w:val="0"/>
          <w:sz w:val="22"/>
          <w:szCs w:val="22"/>
        </w:rPr>
      </w:pPr>
      <w:r w:rsidRPr="00425F51">
        <w:rPr>
          <w:rFonts w:ascii="Verdana" w:hAnsi="Verdana" w:cs="Verdana"/>
          <w:noProof/>
          <w:spacing w:val="0"/>
          <w:sz w:val="22"/>
          <w:szCs w:val="22"/>
        </w:rPr>
        <w:t xml:space="preserve">Si allegano alla </w:t>
      </w:r>
      <w:r w:rsidRPr="00CA4F2E">
        <w:rPr>
          <w:rFonts w:ascii="Verdana" w:hAnsi="Verdana" w:cs="Verdana"/>
          <w:noProof/>
          <w:spacing w:val="0"/>
          <w:sz w:val="22"/>
          <w:szCs w:val="22"/>
        </w:rPr>
        <w:t>presente</w:t>
      </w:r>
      <w:r w:rsidR="005F7E0F">
        <w:rPr>
          <w:rFonts w:ascii="Verdana" w:hAnsi="Verdana" w:cs="Verdana"/>
          <w:noProof/>
          <w:spacing w:val="0"/>
          <w:sz w:val="22"/>
          <w:szCs w:val="22"/>
        </w:rPr>
        <w:t xml:space="preserve"> i seguenti documenti </w:t>
      </w:r>
      <w:r w:rsidRPr="00CA4F2E">
        <w:rPr>
          <w:rFonts w:ascii="Verdana,Bold" w:hAnsi="Verdana,Bold" w:cs="Verdana,Bold"/>
          <w:bCs/>
          <w:i/>
          <w:noProof/>
          <w:spacing w:val="0"/>
          <w:sz w:val="16"/>
          <w:szCs w:val="22"/>
        </w:rPr>
        <w:t>(barrare le relative caselle)</w:t>
      </w:r>
      <w:r w:rsidRPr="00CA4F2E">
        <w:rPr>
          <w:rFonts w:ascii="Verdana" w:hAnsi="Verdana" w:cs="Verdana"/>
          <w:noProof/>
          <w:spacing w:val="0"/>
          <w:sz w:val="22"/>
          <w:szCs w:val="22"/>
        </w:rPr>
        <w:t>:</w:t>
      </w:r>
    </w:p>
    <w:p w14:paraId="7672E5BD" w14:textId="77777777" w:rsidR="00EA13A5" w:rsidRPr="00CA4F2E" w:rsidRDefault="00EA13A5" w:rsidP="00425F51">
      <w:pPr>
        <w:autoSpaceDE w:val="0"/>
        <w:autoSpaceDN w:val="0"/>
        <w:adjustRightInd w:val="0"/>
        <w:jc w:val="both"/>
        <w:rPr>
          <w:rFonts w:ascii="Symbol" w:hAnsi="Symbol" w:cs="Symbol"/>
          <w:noProof/>
          <w:spacing w:val="0"/>
          <w:sz w:val="22"/>
          <w:szCs w:val="22"/>
        </w:rPr>
      </w:pPr>
      <w:r w:rsidRPr="00CA4F2E">
        <w:rPr>
          <w:rFonts w:ascii="Symbol" w:hAnsi="Symbol" w:cs="Symbol"/>
          <w:noProof/>
          <w:spacing w:val="0"/>
          <w:sz w:val="22"/>
          <w:szCs w:val="22"/>
        </w:rPr>
        <w:t></w:t>
      </w:r>
      <w:r w:rsidRPr="00CA4F2E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CA4F2E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CA4F2E">
        <w:rPr>
          <w:rFonts w:ascii="Verdana" w:hAnsi="Verdana" w:cs="Verdana"/>
          <w:noProof/>
          <w:spacing w:val="0"/>
          <w:sz w:val="22"/>
          <w:szCs w:val="22"/>
        </w:rPr>
        <w:t xml:space="preserve">scheda anagrafica e professionale rilasciata </w:t>
      </w:r>
      <w:r w:rsidR="00CB78A0" w:rsidRPr="00CA4F2E">
        <w:rPr>
          <w:rFonts w:ascii="Verdana" w:hAnsi="Verdana" w:cs="Verdana"/>
          <w:noProof/>
          <w:spacing w:val="0"/>
          <w:sz w:val="22"/>
          <w:szCs w:val="22"/>
        </w:rPr>
        <w:t>dal Centro per l’impiego ASPAL;</w:t>
      </w:r>
    </w:p>
    <w:p w14:paraId="30E47AB9" w14:textId="77777777" w:rsidR="00425F51" w:rsidRPr="00CA4F2E" w:rsidRDefault="00425F51" w:rsidP="00425F51">
      <w:pPr>
        <w:autoSpaceDE w:val="0"/>
        <w:autoSpaceDN w:val="0"/>
        <w:adjustRightInd w:val="0"/>
        <w:jc w:val="both"/>
        <w:rPr>
          <w:rFonts w:ascii="Verdana" w:hAnsi="Verdana" w:cs="Verdana"/>
          <w:noProof/>
          <w:spacing w:val="0"/>
          <w:sz w:val="22"/>
          <w:szCs w:val="22"/>
        </w:rPr>
      </w:pPr>
      <w:r w:rsidRPr="00CA4F2E">
        <w:rPr>
          <w:rFonts w:ascii="Symbol" w:hAnsi="Symbol" w:cs="Symbol"/>
          <w:noProof/>
          <w:spacing w:val="0"/>
          <w:sz w:val="22"/>
          <w:szCs w:val="22"/>
        </w:rPr>
        <w:t></w:t>
      </w:r>
      <w:r w:rsidRPr="00CA4F2E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CA4F2E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CA4F2E">
        <w:rPr>
          <w:rFonts w:ascii="Verdana" w:hAnsi="Verdana" w:cs="Verdana"/>
          <w:noProof/>
          <w:spacing w:val="0"/>
          <w:sz w:val="22"/>
          <w:szCs w:val="22"/>
        </w:rPr>
        <w:t>copia fronte - retro (perfettamente leggibile) della patente di guida di categoria B;</w:t>
      </w:r>
    </w:p>
    <w:p w14:paraId="4844D6CF" w14:textId="77777777" w:rsidR="00130C38" w:rsidRPr="00CA4F2E" w:rsidRDefault="00130C38" w:rsidP="00425F51">
      <w:pPr>
        <w:autoSpaceDE w:val="0"/>
        <w:autoSpaceDN w:val="0"/>
        <w:adjustRightInd w:val="0"/>
        <w:jc w:val="both"/>
        <w:rPr>
          <w:rFonts w:ascii="Verdana" w:hAnsi="Verdana" w:cs="Verdana"/>
          <w:noProof/>
          <w:spacing w:val="0"/>
          <w:sz w:val="22"/>
          <w:szCs w:val="22"/>
        </w:rPr>
      </w:pPr>
      <w:r w:rsidRPr="00CA4F2E">
        <w:rPr>
          <w:rFonts w:ascii="Symbol" w:hAnsi="Symbol" w:cs="Symbol"/>
          <w:noProof/>
          <w:spacing w:val="0"/>
          <w:sz w:val="22"/>
          <w:szCs w:val="22"/>
        </w:rPr>
        <w:t></w:t>
      </w:r>
      <w:r w:rsidRPr="00CA4F2E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CA4F2E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CA4F2E">
        <w:rPr>
          <w:rFonts w:ascii="Verdana" w:hAnsi="Verdana" w:cs="Verdana"/>
          <w:i/>
          <w:noProof/>
          <w:spacing w:val="0"/>
          <w:sz w:val="22"/>
          <w:szCs w:val="22"/>
        </w:rPr>
        <w:t>curriculum</w:t>
      </w:r>
      <w:r w:rsidRPr="00CA4F2E">
        <w:rPr>
          <w:rFonts w:ascii="Verdana" w:hAnsi="Verdana" w:cs="Verdana"/>
          <w:noProof/>
          <w:spacing w:val="0"/>
          <w:sz w:val="22"/>
          <w:szCs w:val="22"/>
        </w:rPr>
        <w:t xml:space="preserve"> firmato;</w:t>
      </w:r>
    </w:p>
    <w:p w14:paraId="13F1A79B" w14:textId="77777777" w:rsidR="00425F51" w:rsidRPr="00425F51" w:rsidRDefault="00425F51" w:rsidP="00425F51">
      <w:pPr>
        <w:autoSpaceDE w:val="0"/>
        <w:autoSpaceDN w:val="0"/>
        <w:adjustRightInd w:val="0"/>
        <w:jc w:val="both"/>
        <w:rPr>
          <w:rFonts w:ascii="Verdana,Italic" w:hAnsi="Verdana,Italic" w:cs="Verdana,Italic"/>
          <w:i/>
          <w:iCs/>
          <w:noProof/>
          <w:spacing w:val="0"/>
          <w:sz w:val="8"/>
          <w:szCs w:val="24"/>
        </w:rPr>
      </w:pPr>
      <w:r w:rsidRPr="00CA4F2E">
        <w:rPr>
          <w:rFonts w:ascii="Symbol" w:hAnsi="Symbol" w:cs="Symbol"/>
          <w:noProof/>
          <w:spacing w:val="0"/>
          <w:sz w:val="22"/>
          <w:szCs w:val="22"/>
        </w:rPr>
        <w:t></w:t>
      </w:r>
      <w:r w:rsidRPr="00CA4F2E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CA4F2E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CA4F2E">
        <w:rPr>
          <w:rFonts w:ascii="Verdana" w:hAnsi="Verdana" w:cs="Verdana"/>
          <w:noProof/>
          <w:spacing w:val="0"/>
          <w:sz w:val="22"/>
          <w:szCs w:val="22"/>
        </w:rPr>
        <w:t xml:space="preserve">copia dell’informativa per il trattamento dei dati personali con barrate le due </w:t>
      </w:r>
      <w:r w:rsidR="00130C38" w:rsidRPr="00CA4F2E">
        <w:rPr>
          <w:rFonts w:ascii="Verdana" w:hAnsi="Verdana" w:cs="Verdana"/>
          <w:noProof/>
          <w:spacing w:val="0"/>
          <w:sz w:val="22"/>
          <w:szCs w:val="22"/>
        </w:rPr>
        <w:t>distinte</w:t>
      </w:r>
      <w:r w:rsidR="00130C38">
        <w:rPr>
          <w:rFonts w:ascii="Verdana" w:hAnsi="Verdana" w:cs="Verdana"/>
          <w:noProof/>
          <w:spacing w:val="0"/>
          <w:sz w:val="22"/>
          <w:szCs w:val="22"/>
        </w:rPr>
        <w:t xml:space="preserve"> </w:t>
      </w:r>
      <w:r w:rsidRPr="00425F51">
        <w:rPr>
          <w:rFonts w:ascii="Verdana" w:hAnsi="Verdana" w:cs="Verdana"/>
          <w:noProof/>
          <w:spacing w:val="0"/>
          <w:sz w:val="22"/>
          <w:szCs w:val="22"/>
        </w:rPr>
        <w:t>opzioni per il consenso, con luogo e data di compilazione e firma</w:t>
      </w:r>
      <w:r w:rsidR="00CB78A0">
        <w:rPr>
          <w:rFonts w:ascii="Verdana" w:hAnsi="Verdana" w:cs="Verdana"/>
          <w:noProof/>
          <w:spacing w:val="0"/>
          <w:sz w:val="22"/>
          <w:szCs w:val="22"/>
        </w:rPr>
        <w:t>.</w:t>
      </w:r>
      <w:r w:rsidR="00CB78A0" w:rsidRPr="00425F51">
        <w:rPr>
          <w:rFonts w:ascii="Verdana,Italic" w:hAnsi="Verdana,Italic" w:cs="Verdana,Italic"/>
          <w:i/>
          <w:iCs/>
          <w:noProof/>
          <w:spacing w:val="0"/>
          <w:sz w:val="8"/>
          <w:szCs w:val="24"/>
        </w:rPr>
        <w:t xml:space="preserve"> </w:t>
      </w:r>
    </w:p>
    <w:p w14:paraId="38B7A812" w14:textId="77777777" w:rsidR="009071FF" w:rsidRDefault="009071FF" w:rsidP="009071FF">
      <w:pPr>
        <w:autoSpaceDE w:val="0"/>
        <w:autoSpaceDN w:val="0"/>
        <w:adjustRightInd w:val="0"/>
        <w:jc w:val="both"/>
        <w:rPr>
          <w:rFonts w:ascii="Symbol" w:hAnsi="Symbol" w:cs="Symbol"/>
          <w:noProof/>
          <w:spacing w:val="0"/>
          <w:sz w:val="22"/>
          <w:szCs w:val="22"/>
        </w:rPr>
      </w:pPr>
      <w:r w:rsidRPr="00425F51">
        <w:rPr>
          <w:rFonts w:ascii="Symbol" w:hAnsi="Symbol" w:cs="Symbol"/>
          <w:noProof/>
          <w:spacing w:val="0"/>
          <w:sz w:val="22"/>
          <w:szCs w:val="22"/>
        </w:rPr>
        <w:t></w:t>
      </w:r>
      <w:r w:rsidRPr="00425F51">
        <w:rPr>
          <w:rFonts w:ascii="Symbol" w:hAnsi="Symbol" w:cs="Symbol"/>
          <w:noProof/>
          <w:spacing w:val="0"/>
          <w:sz w:val="22"/>
          <w:szCs w:val="22"/>
        </w:rPr>
        <w:t></w:t>
      </w:r>
      <w:r w:rsidRPr="00425F51">
        <w:rPr>
          <w:rFonts w:ascii="Symbol" w:hAnsi="Symbol" w:cs="Symbol"/>
          <w:noProof/>
          <w:spacing w:val="0"/>
          <w:sz w:val="22"/>
          <w:szCs w:val="22"/>
        </w:rPr>
        <w:t></w:t>
      </w:r>
      <w:r>
        <w:rPr>
          <w:rFonts w:ascii="Verdana" w:hAnsi="Verdana" w:cs="Verdana"/>
          <w:noProof/>
          <w:spacing w:val="0"/>
          <w:sz w:val="22"/>
          <w:szCs w:val="22"/>
        </w:rPr>
        <w:t>n. ____ dichiarazione/i di servizio rilasciata/e da datore/i di lavoro (opzionale);</w:t>
      </w:r>
    </w:p>
    <w:p w14:paraId="78B78E4E" w14:textId="77777777" w:rsidR="00425F51" w:rsidRPr="00130C38" w:rsidRDefault="00425F51" w:rsidP="00425F51">
      <w:pPr>
        <w:autoSpaceDE w:val="0"/>
        <w:autoSpaceDN w:val="0"/>
        <w:adjustRightInd w:val="0"/>
        <w:jc w:val="both"/>
        <w:rPr>
          <w:rFonts w:ascii="Verdana,Italic" w:hAnsi="Verdana,Italic" w:cs="Verdana,Italic"/>
          <w:i/>
          <w:iCs/>
          <w:noProof/>
          <w:spacing w:val="0"/>
          <w:sz w:val="12"/>
          <w:szCs w:val="24"/>
        </w:rPr>
      </w:pPr>
    </w:p>
    <w:p w14:paraId="34DB4963" w14:textId="77777777" w:rsidR="00CB78A0" w:rsidRPr="008921A8" w:rsidRDefault="00425F51" w:rsidP="00CB78A0">
      <w:pPr>
        <w:tabs>
          <w:tab w:val="center" w:pos="7938"/>
        </w:tabs>
        <w:rPr>
          <w:rFonts w:cs="Arial"/>
          <w:color w:val="000000"/>
          <w:spacing w:val="0"/>
          <w:sz w:val="18"/>
        </w:rPr>
      </w:pPr>
      <w:r w:rsidRPr="008921A8">
        <w:rPr>
          <w:rFonts w:ascii="Verdana" w:hAnsi="Verdana" w:cs="Verdana,Italic"/>
          <w:i/>
          <w:iCs/>
          <w:noProof/>
          <w:spacing w:val="0"/>
          <w:sz w:val="22"/>
          <w:szCs w:val="22"/>
        </w:rPr>
        <w:t xml:space="preserve">Luogo e data </w:t>
      </w:r>
      <w:r w:rsidRPr="008921A8">
        <w:rPr>
          <w:rFonts w:ascii="Verdana" w:hAnsi="Verdana" w:cs="Verdana"/>
          <w:noProof/>
          <w:spacing w:val="0"/>
          <w:sz w:val="22"/>
          <w:szCs w:val="22"/>
        </w:rPr>
        <w:t>_________</w:t>
      </w:r>
      <w:r w:rsidR="00130C38">
        <w:rPr>
          <w:rFonts w:ascii="Verdana" w:hAnsi="Verdana" w:cs="Verdana"/>
          <w:noProof/>
          <w:spacing w:val="0"/>
          <w:sz w:val="22"/>
          <w:szCs w:val="22"/>
        </w:rPr>
        <w:t>________</w:t>
      </w:r>
      <w:r w:rsidRPr="008921A8">
        <w:rPr>
          <w:rFonts w:ascii="Verdana" w:hAnsi="Verdana" w:cs="Verdana"/>
          <w:noProof/>
          <w:spacing w:val="0"/>
          <w:sz w:val="22"/>
          <w:szCs w:val="22"/>
        </w:rPr>
        <w:t>____</w:t>
      </w:r>
      <w:r w:rsidRPr="008921A8">
        <w:rPr>
          <w:rFonts w:ascii="Verdana" w:hAnsi="Verdana" w:cs="Verdana"/>
          <w:noProof/>
          <w:spacing w:val="0"/>
          <w:sz w:val="22"/>
          <w:szCs w:val="22"/>
        </w:rPr>
        <w:tab/>
      </w:r>
      <w:r w:rsidR="00CB78A0" w:rsidRPr="008921A8">
        <w:rPr>
          <w:rFonts w:ascii="Verdana" w:hAnsi="Verdana" w:cs="Verdana"/>
          <w:noProof/>
          <w:spacing w:val="0"/>
          <w:sz w:val="22"/>
          <w:szCs w:val="22"/>
        </w:rPr>
        <w:t>_______________________________</w:t>
      </w:r>
      <w:r w:rsidR="00CB78A0">
        <w:rPr>
          <w:rFonts w:cs="Arial"/>
          <w:color w:val="000000"/>
          <w:spacing w:val="0"/>
        </w:rPr>
        <w:tab/>
      </w:r>
      <w:r w:rsidR="00CB78A0" w:rsidRPr="008921A8">
        <w:rPr>
          <w:rFonts w:cs="Arial"/>
          <w:color w:val="000000"/>
          <w:spacing w:val="0"/>
          <w:sz w:val="18"/>
        </w:rPr>
        <w:t>firma</w:t>
      </w:r>
    </w:p>
    <w:sectPr w:rsidR="00CB78A0" w:rsidRPr="008921A8" w:rsidSect="00E61FA9">
      <w:footerReference w:type="default" r:id="rId8"/>
      <w:headerReference w:type="first" r:id="rId9"/>
      <w:pgSz w:w="11906" w:h="16838" w:code="9"/>
      <w:pgMar w:top="-1276" w:right="567" w:bottom="454" w:left="567" w:header="28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BE09B" w14:textId="77777777" w:rsidR="000F36C3" w:rsidRDefault="000F36C3">
      <w:r>
        <w:separator/>
      </w:r>
    </w:p>
  </w:endnote>
  <w:endnote w:type="continuationSeparator" w:id="0">
    <w:p w14:paraId="06B7E4A3" w14:textId="77777777" w:rsidR="000F36C3" w:rsidRDefault="000F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CF5EC" w14:textId="77777777" w:rsidR="002B49E9" w:rsidRDefault="002B49E9" w:rsidP="008921A8">
    <w:pPr>
      <w:pStyle w:val="Pidipagina"/>
      <w:jc w:val="righ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666889">
      <w:rPr>
        <w:noProof/>
      </w:rPr>
      <w:t>5</w:t>
    </w:r>
    <w:r>
      <w:fldChar w:fldCharType="end"/>
    </w:r>
    <w:r>
      <w:t xml:space="preserve"> di </w:t>
    </w:r>
    <w:fldSimple w:instr=" NUMPAGES   \* MERGEFORMAT ">
      <w:r w:rsidR="00666889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E2CBC" w14:textId="77777777" w:rsidR="000F36C3" w:rsidRDefault="000F36C3">
      <w:r>
        <w:separator/>
      </w:r>
    </w:p>
  </w:footnote>
  <w:footnote w:type="continuationSeparator" w:id="0">
    <w:p w14:paraId="54C9C622" w14:textId="77777777" w:rsidR="000F36C3" w:rsidRDefault="000F3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8E5C" w14:textId="77777777" w:rsidR="002B49E9" w:rsidRDefault="004E06FE" w:rsidP="002B49E9">
    <w:pPr>
      <w:pStyle w:val="Intestazione"/>
      <w:jc w:val="center"/>
    </w:pPr>
    <w:r>
      <w:rPr>
        <w:noProof/>
      </w:rPr>
      <w:drawing>
        <wp:inline distT="0" distB="0" distL="0" distR="0" wp14:anchorId="0CBA4E76" wp14:editId="6260C621">
          <wp:extent cx="1320800" cy="52959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DD8"/>
    <w:multiLevelType w:val="hybridMultilevel"/>
    <w:tmpl w:val="67BE5EE8"/>
    <w:lvl w:ilvl="0" w:tplc="EDCE9AF0">
      <w:start w:val="2"/>
      <w:numFmt w:val="decimal"/>
      <w:lvlText w:val="%1"/>
      <w:lvlJc w:val="left"/>
      <w:pPr>
        <w:ind w:left="1080" w:hanging="360"/>
      </w:pPr>
      <w:rPr>
        <w:rFonts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E3A04"/>
    <w:multiLevelType w:val="hybridMultilevel"/>
    <w:tmpl w:val="E2C6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0240"/>
    <w:multiLevelType w:val="hybridMultilevel"/>
    <w:tmpl w:val="F99EDE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B5C24"/>
    <w:multiLevelType w:val="hybridMultilevel"/>
    <w:tmpl w:val="0E5888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E612D"/>
    <w:multiLevelType w:val="hybridMultilevel"/>
    <w:tmpl w:val="E788E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96A33"/>
    <w:multiLevelType w:val="hybridMultilevel"/>
    <w:tmpl w:val="CFB03D6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072469"/>
    <w:multiLevelType w:val="hybridMultilevel"/>
    <w:tmpl w:val="25220E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552BD"/>
    <w:multiLevelType w:val="hybridMultilevel"/>
    <w:tmpl w:val="38543F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5DA3"/>
    <w:multiLevelType w:val="hybridMultilevel"/>
    <w:tmpl w:val="FCCA74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B02F9"/>
    <w:multiLevelType w:val="multilevel"/>
    <w:tmpl w:val="67521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080B32"/>
    <w:multiLevelType w:val="hybridMultilevel"/>
    <w:tmpl w:val="75C0C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1D80"/>
    <w:multiLevelType w:val="hybridMultilevel"/>
    <w:tmpl w:val="D4EE527E"/>
    <w:lvl w:ilvl="0" w:tplc="0FA4748A">
      <w:numFmt w:val="bullet"/>
      <w:lvlText w:val="-"/>
      <w:lvlJc w:val="left"/>
      <w:pPr>
        <w:ind w:left="398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66427544">
      <w:start w:val="1"/>
      <w:numFmt w:val="lowerLetter"/>
      <w:lvlText w:val="%2."/>
      <w:lvlJc w:val="left"/>
      <w:pPr>
        <w:ind w:left="828" w:hanging="356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36445C30">
      <w:numFmt w:val="bullet"/>
      <w:lvlText w:val="•"/>
      <w:lvlJc w:val="left"/>
      <w:pPr>
        <w:ind w:left="1824" w:hanging="356"/>
      </w:pPr>
      <w:rPr>
        <w:rFonts w:hint="default"/>
      </w:rPr>
    </w:lvl>
    <w:lvl w:ilvl="3" w:tplc="0B3ECA94">
      <w:numFmt w:val="bullet"/>
      <w:lvlText w:val="•"/>
      <w:lvlJc w:val="left"/>
      <w:pPr>
        <w:ind w:left="2828" w:hanging="356"/>
      </w:pPr>
      <w:rPr>
        <w:rFonts w:hint="default"/>
      </w:rPr>
    </w:lvl>
    <w:lvl w:ilvl="4" w:tplc="3F167D04">
      <w:numFmt w:val="bullet"/>
      <w:lvlText w:val="•"/>
      <w:lvlJc w:val="left"/>
      <w:pPr>
        <w:ind w:left="3833" w:hanging="356"/>
      </w:pPr>
      <w:rPr>
        <w:rFonts w:hint="default"/>
      </w:rPr>
    </w:lvl>
    <w:lvl w:ilvl="5" w:tplc="9ADA0F0E">
      <w:numFmt w:val="bullet"/>
      <w:lvlText w:val="•"/>
      <w:lvlJc w:val="left"/>
      <w:pPr>
        <w:ind w:left="4837" w:hanging="356"/>
      </w:pPr>
      <w:rPr>
        <w:rFonts w:hint="default"/>
      </w:rPr>
    </w:lvl>
    <w:lvl w:ilvl="6" w:tplc="D8DAACE6">
      <w:numFmt w:val="bullet"/>
      <w:lvlText w:val="•"/>
      <w:lvlJc w:val="left"/>
      <w:pPr>
        <w:ind w:left="5842" w:hanging="356"/>
      </w:pPr>
      <w:rPr>
        <w:rFonts w:hint="default"/>
      </w:rPr>
    </w:lvl>
    <w:lvl w:ilvl="7" w:tplc="6C602A36">
      <w:numFmt w:val="bullet"/>
      <w:lvlText w:val="•"/>
      <w:lvlJc w:val="left"/>
      <w:pPr>
        <w:ind w:left="6846" w:hanging="356"/>
      </w:pPr>
      <w:rPr>
        <w:rFonts w:hint="default"/>
      </w:rPr>
    </w:lvl>
    <w:lvl w:ilvl="8" w:tplc="C5109A88">
      <w:numFmt w:val="bullet"/>
      <w:lvlText w:val="•"/>
      <w:lvlJc w:val="left"/>
      <w:pPr>
        <w:ind w:left="7851" w:hanging="356"/>
      </w:pPr>
      <w:rPr>
        <w:rFonts w:hint="default"/>
      </w:rPr>
    </w:lvl>
  </w:abstractNum>
  <w:abstractNum w:abstractNumId="12" w15:restartNumberingAfterBreak="0">
    <w:nsid w:val="28B43EAD"/>
    <w:multiLevelType w:val="hybridMultilevel"/>
    <w:tmpl w:val="67521464"/>
    <w:lvl w:ilvl="0" w:tplc="779E5C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E0B05"/>
    <w:multiLevelType w:val="hybridMultilevel"/>
    <w:tmpl w:val="BC489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177DC"/>
    <w:multiLevelType w:val="multilevel"/>
    <w:tmpl w:val="FCCA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8F2C7F"/>
    <w:multiLevelType w:val="hybridMultilevel"/>
    <w:tmpl w:val="6F2C75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D5C87"/>
    <w:multiLevelType w:val="hybridMultilevel"/>
    <w:tmpl w:val="1C2657E8"/>
    <w:lvl w:ilvl="0" w:tplc="68BC5D2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0001B">
      <w:start w:val="1"/>
      <w:numFmt w:val="decimal"/>
      <w:lvlText w:val="%3."/>
      <w:lvlJc w:val="left"/>
      <w:pPr>
        <w:tabs>
          <w:tab w:val="num" w:pos="2329"/>
        </w:tabs>
        <w:ind w:left="2329" w:hanging="360"/>
      </w:pPr>
    </w:lvl>
    <w:lvl w:ilvl="3" w:tplc="0410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00019">
      <w:start w:val="1"/>
      <w:numFmt w:val="decimal"/>
      <w:lvlText w:val="%5."/>
      <w:lvlJc w:val="left"/>
      <w:pPr>
        <w:tabs>
          <w:tab w:val="num" w:pos="3769"/>
        </w:tabs>
        <w:ind w:left="3769" w:hanging="360"/>
      </w:pPr>
    </w:lvl>
    <w:lvl w:ilvl="5" w:tplc="0410001B">
      <w:start w:val="1"/>
      <w:numFmt w:val="decimal"/>
      <w:lvlText w:val="%6."/>
      <w:lvlJc w:val="left"/>
      <w:pPr>
        <w:tabs>
          <w:tab w:val="num" w:pos="4489"/>
        </w:tabs>
        <w:ind w:left="4489" w:hanging="360"/>
      </w:pPr>
    </w:lvl>
    <w:lvl w:ilvl="6" w:tplc="0410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00019">
      <w:start w:val="1"/>
      <w:numFmt w:val="decimal"/>
      <w:lvlText w:val="%8."/>
      <w:lvlJc w:val="left"/>
      <w:pPr>
        <w:tabs>
          <w:tab w:val="num" w:pos="5929"/>
        </w:tabs>
        <w:ind w:left="5929" w:hanging="360"/>
      </w:pPr>
    </w:lvl>
    <w:lvl w:ilvl="8" w:tplc="0410001B">
      <w:start w:val="1"/>
      <w:numFmt w:val="decimal"/>
      <w:lvlText w:val="%9."/>
      <w:lvlJc w:val="left"/>
      <w:pPr>
        <w:tabs>
          <w:tab w:val="num" w:pos="6649"/>
        </w:tabs>
        <w:ind w:left="6649" w:hanging="360"/>
      </w:pPr>
    </w:lvl>
  </w:abstractNum>
  <w:abstractNum w:abstractNumId="17" w15:restartNumberingAfterBreak="0">
    <w:nsid w:val="3A440393"/>
    <w:multiLevelType w:val="hybridMultilevel"/>
    <w:tmpl w:val="22D6BBA2"/>
    <w:lvl w:ilvl="0" w:tplc="E03E5A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804BC"/>
    <w:multiLevelType w:val="hybridMultilevel"/>
    <w:tmpl w:val="5178CFB2"/>
    <w:lvl w:ilvl="0" w:tplc="B352C8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4F6EFB"/>
    <w:multiLevelType w:val="hybridMultilevel"/>
    <w:tmpl w:val="D4A20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51E67"/>
    <w:multiLevelType w:val="hybridMultilevel"/>
    <w:tmpl w:val="CD828696"/>
    <w:lvl w:ilvl="0" w:tplc="9B2A4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72C9D"/>
    <w:multiLevelType w:val="hybridMultilevel"/>
    <w:tmpl w:val="25A6AC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E067D"/>
    <w:multiLevelType w:val="hybridMultilevel"/>
    <w:tmpl w:val="3328EAEC"/>
    <w:lvl w:ilvl="0" w:tplc="06566E44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F7E5F"/>
    <w:multiLevelType w:val="hybridMultilevel"/>
    <w:tmpl w:val="9C1ECA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871ACE"/>
    <w:multiLevelType w:val="hybridMultilevel"/>
    <w:tmpl w:val="FA286F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22D1B"/>
    <w:multiLevelType w:val="hybridMultilevel"/>
    <w:tmpl w:val="28EAE446"/>
    <w:lvl w:ilvl="0" w:tplc="0A666B56">
      <w:start w:val="1"/>
      <w:numFmt w:val="bullet"/>
      <w:lvlText w:val="-"/>
      <w:lvlJc w:val="left"/>
      <w:pPr>
        <w:tabs>
          <w:tab w:val="num" w:pos="984"/>
        </w:tabs>
        <w:ind w:left="1040" w:hanging="680"/>
      </w:pPr>
      <w:rPr>
        <w:rFonts w:ascii="Times New Roman" w:eastAsia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307405"/>
    <w:multiLevelType w:val="hybridMultilevel"/>
    <w:tmpl w:val="EA381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A04E6"/>
    <w:multiLevelType w:val="multilevel"/>
    <w:tmpl w:val="3D3A2D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77BD1"/>
    <w:multiLevelType w:val="hybridMultilevel"/>
    <w:tmpl w:val="9172622C"/>
    <w:lvl w:ilvl="0" w:tplc="84507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2289D"/>
    <w:multiLevelType w:val="hybridMultilevel"/>
    <w:tmpl w:val="A2BEBE2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8F4035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F018DB"/>
    <w:multiLevelType w:val="hybridMultilevel"/>
    <w:tmpl w:val="0D1A0104"/>
    <w:lvl w:ilvl="0" w:tplc="FC90E1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D06B5"/>
    <w:multiLevelType w:val="hybridMultilevel"/>
    <w:tmpl w:val="756630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76E20"/>
    <w:multiLevelType w:val="hybridMultilevel"/>
    <w:tmpl w:val="0C347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4B02BF"/>
    <w:multiLevelType w:val="hybridMultilevel"/>
    <w:tmpl w:val="96524B0E"/>
    <w:lvl w:ilvl="0" w:tplc="35C4F2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815E57"/>
    <w:multiLevelType w:val="hybridMultilevel"/>
    <w:tmpl w:val="3D3A2D3E"/>
    <w:lvl w:ilvl="0" w:tplc="D7C42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D3832"/>
    <w:multiLevelType w:val="hybridMultilevel"/>
    <w:tmpl w:val="142E9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C5530"/>
    <w:multiLevelType w:val="hybridMultilevel"/>
    <w:tmpl w:val="CE36A1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C608B"/>
    <w:multiLevelType w:val="hybridMultilevel"/>
    <w:tmpl w:val="246C9B94"/>
    <w:lvl w:ilvl="0" w:tplc="0410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8" w15:restartNumberingAfterBreak="0">
    <w:nsid w:val="7F57080E"/>
    <w:multiLevelType w:val="multilevel"/>
    <w:tmpl w:val="87741250"/>
    <w:lvl w:ilvl="0">
      <w:start w:val="1"/>
      <w:numFmt w:val="decimal"/>
      <w:lvlText w:val="%1."/>
      <w:lvlJc w:val="left"/>
      <w:pPr>
        <w:ind w:left="78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1" w:hanging="180"/>
      </w:pPr>
      <w:rPr>
        <w:vertAlign w:val="baseline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32"/>
  </w:num>
  <w:num w:numId="5">
    <w:abstractNumId w:val="34"/>
  </w:num>
  <w:num w:numId="6">
    <w:abstractNumId w:val="27"/>
  </w:num>
  <w:num w:numId="7">
    <w:abstractNumId w:val="12"/>
  </w:num>
  <w:num w:numId="8">
    <w:abstractNumId w:val="9"/>
  </w:num>
  <w:num w:numId="9">
    <w:abstractNumId w:val="25"/>
  </w:num>
  <w:num w:numId="10">
    <w:abstractNumId w:val="37"/>
  </w:num>
  <w:num w:numId="11">
    <w:abstractNumId w:val="23"/>
  </w:num>
  <w:num w:numId="12">
    <w:abstractNumId w:val="8"/>
  </w:num>
  <w:num w:numId="13">
    <w:abstractNumId w:val="14"/>
  </w:num>
  <w:num w:numId="14">
    <w:abstractNumId w:val="1"/>
  </w:num>
  <w:num w:numId="15">
    <w:abstractNumId w:val="36"/>
  </w:num>
  <w:num w:numId="16">
    <w:abstractNumId w:val="15"/>
  </w:num>
  <w:num w:numId="17">
    <w:abstractNumId w:val="35"/>
  </w:num>
  <w:num w:numId="18">
    <w:abstractNumId w:val="17"/>
  </w:num>
  <w:num w:numId="19">
    <w:abstractNumId w:val="33"/>
  </w:num>
  <w:num w:numId="20">
    <w:abstractNumId w:val="0"/>
  </w:num>
  <w:num w:numId="21">
    <w:abstractNumId w:val="18"/>
  </w:num>
  <w:num w:numId="22">
    <w:abstractNumId w:val="4"/>
  </w:num>
  <w:num w:numId="23">
    <w:abstractNumId w:val="3"/>
  </w:num>
  <w:num w:numId="24">
    <w:abstractNumId w:val="19"/>
  </w:num>
  <w:num w:numId="25">
    <w:abstractNumId w:val="2"/>
  </w:num>
  <w:num w:numId="26">
    <w:abstractNumId w:val="21"/>
  </w:num>
  <w:num w:numId="27">
    <w:abstractNumId w:val="28"/>
  </w:num>
  <w:num w:numId="28">
    <w:abstractNumId w:val="29"/>
  </w:num>
  <w:num w:numId="29">
    <w:abstractNumId w:val="20"/>
  </w:num>
  <w:num w:numId="30">
    <w:abstractNumId w:val="24"/>
  </w:num>
  <w:num w:numId="31">
    <w:abstractNumId w:val="11"/>
  </w:num>
  <w:num w:numId="32">
    <w:abstractNumId w:val="38"/>
  </w:num>
  <w:num w:numId="33">
    <w:abstractNumId w:val="22"/>
  </w:num>
  <w:num w:numId="34">
    <w:abstractNumId w:val="30"/>
  </w:num>
  <w:num w:numId="35">
    <w:abstractNumId w:val="10"/>
  </w:num>
  <w:num w:numId="36">
    <w:abstractNumId w:val="5"/>
  </w:num>
  <w:num w:numId="37">
    <w:abstractNumId w:val="13"/>
  </w:num>
  <w:num w:numId="38">
    <w:abstractNumId w:val="7"/>
  </w:num>
  <w:num w:numId="39">
    <w:abstractNumId w:val="2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46"/>
    <w:rsid w:val="00001E4B"/>
    <w:rsid w:val="00003A5E"/>
    <w:rsid w:val="00005DA9"/>
    <w:rsid w:val="00007074"/>
    <w:rsid w:val="000129A4"/>
    <w:rsid w:val="0001688F"/>
    <w:rsid w:val="000266E8"/>
    <w:rsid w:val="0004089E"/>
    <w:rsid w:val="0004193A"/>
    <w:rsid w:val="0005180C"/>
    <w:rsid w:val="00052CC6"/>
    <w:rsid w:val="0005527E"/>
    <w:rsid w:val="00056A09"/>
    <w:rsid w:val="000623C1"/>
    <w:rsid w:val="00063A3B"/>
    <w:rsid w:val="00073261"/>
    <w:rsid w:val="00081D72"/>
    <w:rsid w:val="00085E6D"/>
    <w:rsid w:val="00092186"/>
    <w:rsid w:val="00094643"/>
    <w:rsid w:val="000B2AA4"/>
    <w:rsid w:val="000B46BB"/>
    <w:rsid w:val="000B6069"/>
    <w:rsid w:val="000B779D"/>
    <w:rsid w:val="000C6F31"/>
    <w:rsid w:val="000D3F4B"/>
    <w:rsid w:val="000D4809"/>
    <w:rsid w:val="000D5736"/>
    <w:rsid w:val="000D73C9"/>
    <w:rsid w:val="000E00DF"/>
    <w:rsid w:val="000F21AA"/>
    <w:rsid w:val="000F36C3"/>
    <w:rsid w:val="00115B82"/>
    <w:rsid w:val="0011734E"/>
    <w:rsid w:val="0012400B"/>
    <w:rsid w:val="00130C38"/>
    <w:rsid w:val="00133ACF"/>
    <w:rsid w:val="001353CF"/>
    <w:rsid w:val="00155C2D"/>
    <w:rsid w:val="001571E4"/>
    <w:rsid w:val="001645F5"/>
    <w:rsid w:val="00170278"/>
    <w:rsid w:val="00170B6C"/>
    <w:rsid w:val="0017509E"/>
    <w:rsid w:val="001776B1"/>
    <w:rsid w:val="00184661"/>
    <w:rsid w:val="00184953"/>
    <w:rsid w:val="001B15C7"/>
    <w:rsid w:val="001B1913"/>
    <w:rsid w:val="001C26A1"/>
    <w:rsid w:val="001C3742"/>
    <w:rsid w:val="001C3F9E"/>
    <w:rsid w:val="001C5A63"/>
    <w:rsid w:val="001C6675"/>
    <w:rsid w:val="001C6ADC"/>
    <w:rsid w:val="001D34C5"/>
    <w:rsid w:val="001E5121"/>
    <w:rsid w:val="001E7BE7"/>
    <w:rsid w:val="001F1FE7"/>
    <w:rsid w:val="001F27BD"/>
    <w:rsid w:val="001F2A5E"/>
    <w:rsid w:val="001F430C"/>
    <w:rsid w:val="001F6031"/>
    <w:rsid w:val="001F73BD"/>
    <w:rsid w:val="002008E9"/>
    <w:rsid w:val="00206801"/>
    <w:rsid w:val="00226532"/>
    <w:rsid w:val="002305A2"/>
    <w:rsid w:val="002359B9"/>
    <w:rsid w:val="00240A1C"/>
    <w:rsid w:val="00243473"/>
    <w:rsid w:val="002472AD"/>
    <w:rsid w:val="00253647"/>
    <w:rsid w:val="00254D2E"/>
    <w:rsid w:val="00265FFF"/>
    <w:rsid w:val="00270D5F"/>
    <w:rsid w:val="0027432E"/>
    <w:rsid w:val="002750E4"/>
    <w:rsid w:val="00276F07"/>
    <w:rsid w:val="0028082C"/>
    <w:rsid w:val="00286369"/>
    <w:rsid w:val="00286E73"/>
    <w:rsid w:val="00295083"/>
    <w:rsid w:val="00296AA3"/>
    <w:rsid w:val="002A0689"/>
    <w:rsid w:val="002A6954"/>
    <w:rsid w:val="002B49E9"/>
    <w:rsid w:val="002D0AFD"/>
    <w:rsid w:val="002D0C48"/>
    <w:rsid w:val="002D6EC0"/>
    <w:rsid w:val="002E0CA1"/>
    <w:rsid w:val="002E2161"/>
    <w:rsid w:val="002E7FBE"/>
    <w:rsid w:val="002F148F"/>
    <w:rsid w:val="002F3579"/>
    <w:rsid w:val="002F65DC"/>
    <w:rsid w:val="002F7932"/>
    <w:rsid w:val="00305291"/>
    <w:rsid w:val="00310992"/>
    <w:rsid w:val="003132D7"/>
    <w:rsid w:val="0031722E"/>
    <w:rsid w:val="00321B5B"/>
    <w:rsid w:val="00331958"/>
    <w:rsid w:val="00333054"/>
    <w:rsid w:val="0034048B"/>
    <w:rsid w:val="00342096"/>
    <w:rsid w:val="003422CD"/>
    <w:rsid w:val="00350455"/>
    <w:rsid w:val="00352C36"/>
    <w:rsid w:val="00352D58"/>
    <w:rsid w:val="00354387"/>
    <w:rsid w:val="003553EA"/>
    <w:rsid w:val="00370297"/>
    <w:rsid w:val="00372A73"/>
    <w:rsid w:val="00380E59"/>
    <w:rsid w:val="00385C1C"/>
    <w:rsid w:val="003A3A4D"/>
    <w:rsid w:val="003A51B4"/>
    <w:rsid w:val="003A70C2"/>
    <w:rsid w:val="003B2966"/>
    <w:rsid w:val="003B5DF8"/>
    <w:rsid w:val="003B7EBA"/>
    <w:rsid w:val="003C1BD6"/>
    <w:rsid w:val="003C2813"/>
    <w:rsid w:val="003D271A"/>
    <w:rsid w:val="003E412F"/>
    <w:rsid w:val="003F0951"/>
    <w:rsid w:val="003F0AD5"/>
    <w:rsid w:val="00400C09"/>
    <w:rsid w:val="00404ABB"/>
    <w:rsid w:val="0041567A"/>
    <w:rsid w:val="0042533D"/>
    <w:rsid w:val="00425F51"/>
    <w:rsid w:val="004501A6"/>
    <w:rsid w:val="00454658"/>
    <w:rsid w:val="0046488F"/>
    <w:rsid w:val="00471787"/>
    <w:rsid w:val="00483943"/>
    <w:rsid w:val="0048751C"/>
    <w:rsid w:val="004877A3"/>
    <w:rsid w:val="00493D3D"/>
    <w:rsid w:val="00497634"/>
    <w:rsid w:val="00497B97"/>
    <w:rsid w:val="004A0B67"/>
    <w:rsid w:val="004A185A"/>
    <w:rsid w:val="004B193E"/>
    <w:rsid w:val="004B3991"/>
    <w:rsid w:val="004B533E"/>
    <w:rsid w:val="004C204A"/>
    <w:rsid w:val="004D3717"/>
    <w:rsid w:val="004D37B2"/>
    <w:rsid w:val="004E06FE"/>
    <w:rsid w:val="005044F8"/>
    <w:rsid w:val="00506138"/>
    <w:rsid w:val="00510AD6"/>
    <w:rsid w:val="00513C45"/>
    <w:rsid w:val="0052057C"/>
    <w:rsid w:val="00532D01"/>
    <w:rsid w:val="005451E2"/>
    <w:rsid w:val="00547048"/>
    <w:rsid w:val="00552B5B"/>
    <w:rsid w:val="00564CB4"/>
    <w:rsid w:val="00567569"/>
    <w:rsid w:val="00573E61"/>
    <w:rsid w:val="00574A1C"/>
    <w:rsid w:val="005865D3"/>
    <w:rsid w:val="0059355D"/>
    <w:rsid w:val="0059611A"/>
    <w:rsid w:val="005B0FD7"/>
    <w:rsid w:val="005D267F"/>
    <w:rsid w:val="005F7E0F"/>
    <w:rsid w:val="00602624"/>
    <w:rsid w:val="0060377F"/>
    <w:rsid w:val="00613091"/>
    <w:rsid w:val="006168FA"/>
    <w:rsid w:val="00616ABA"/>
    <w:rsid w:val="00642BEF"/>
    <w:rsid w:val="00643004"/>
    <w:rsid w:val="006448BC"/>
    <w:rsid w:val="006471F8"/>
    <w:rsid w:val="00654ADA"/>
    <w:rsid w:val="0066452B"/>
    <w:rsid w:val="00666889"/>
    <w:rsid w:val="0067008B"/>
    <w:rsid w:val="00687269"/>
    <w:rsid w:val="00692D1D"/>
    <w:rsid w:val="006A57C0"/>
    <w:rsid w:val="006B4A5D"/>
    <w:rsid w:val="006C1A7E"/>
    <w:rsid w:val="006C4448"/>
    <w:rsid w:val="006C6671"/>
    <w:rsid w:val="006D2866"/>
    <w:rsid w:val="006D2867"/>
    <w:rsid w:val="006D552C"/>
    <w:rsid w:val="006D5E1B"/>
    <w:rsid w:val="006D68DD"/>
    <w:rsid w:val="006E64A3"/>
    <w:rsid w:val="006F2E27"/>
    <w:rsid w:val="006F4FF4"/>
    <w:rsid w:val="0070310D"/>
    <w:rsid w:val="00714D39"/>
    <w:rsid w:val="00721036"/>
    <w:rsid w:val="00721A71"/>
    <w:rsid w:val="0072396A"/>
    <w:rsid w:val="00724C04"/>
    <w:rsid w:val="00735899"/>
    <w:rsid w:val="007527F2"/>
    <w:rsid w:val="00752DE0"/>
    <w:rsid w:val="0075429E"/>
    <w:rsid w:val="00773E2D"/>
    <w:rsid w:val="00774554"/>
    <w:rsid w:val="00791EC5"/>
    <w:rsid w:val="00792295"/>
    <w:rsid w:val="0079412E"/>
    <w:rsid w:val="007977A5"/>
    <w:rsid w:val="007A0F90"/>
    <w:rsid w:val="007B15D9"/>
    <w:rsid w:val="007B1D83"/>
    <w:rsid w:val="007B1E94"/>
    <w:rsid w:val="007B2764"/>
    <w:rsid w:val="007B59B9"/>
    <w:rsid w:val="007B7276"/>
    <w:rsid w:val="007C64BC"/>
    <w:rsid w:val="007D639B"/>
    <w:rsid w:val="007D7699"/>
    <w:rsid w:val="007F12F1"/>
    <w:rsid w:val="007F3B5D"/>
    <w:rsid w:val="00802FDA"/>
    <w:rsid w:val="00811D35"/>
    <w:rsid w:val="00847F54"/>
    <w:rsid w:val="008548D5"/>
    <w:rsid w:val="00860DBE"/>
    <w:rsid w:val="008672D5"/>
    <w:rsid w:val="0087342F"/>
    <w:rsid w:val="00875EB0"/>
    <w:rsid w:val="00880E83"/>
    <w:rsid w:val="008921A8"/>
    <w:rsid w:val="00896B04"/>
    <w:rsid w:val="008A5229"/>
    <w:rsid w:val="008A5D46"/>
    <w:rsid w:val="008B0026"/>
    <w:rsid w:val="008B46A6"/>
    <w:rsid w:val="008C7F0E"/>
    <w:rsid w:val="008D6728"/>
    <w:rsid w:val="008D68A3"/>
    <w:rsid w:val="008F2AC2"/>
    <w:rsid w:val="008F5041"/>
    <w:rsid w:val="008F759E"/>
    <w:rsid w:val="00906FAC"/>
    <w:rsid w:val="009071FF"/>
    <w:rsid w:val="00920835"/>
    <w:rsid w:val="00921BB3"/>
    <w:rsid w:val="00930163"/>
    <w:rsid w:val="009317C2"/>
    <w:rsid w:val="00933BA8"/>
    <w:rsid w:val="00933C4E"/>
    <w:rsid w:val="00937F91"/>
    <w:rsid w:val="00942829"/>
    <w:rsid w:val="00950960"/>
    <w:rsid w:val="00956570"/>
    <w:rsid w:val="00965B22"/>
    <w:rsid w:val="009776F1"/>
    <w:rsid w:val="00990405"/>
    <w:rsid w:val="0099193D"/>
    <w:rsid w:val="00992DF9"/>
    <w:rsid w:val="00994D80"/>
    <w:rsid w:val="009952C2"/>
    <w:rsid w:val="009B36B6"/>
    <w:rsid w:val="009B4218"/>
    <w:rsid w:val="009B6885"/>
    <w:rsid w:val="009B7BE6"/>
    <w:rsid w:val="009B7CC6"/>
    <w:rsid w:val="009B7D20"/>
    <w:rsid w:val="009C386F"/>
    <w:rsid w:val="009C44F5"/>
    <w:rsid w:val="009D0F6C"/>
    <w:rsid w:val="009D734F"/>
    <w:rsid w:val="009D766C"/>
    <w:rsid w:val="009E0B43"/>
    <w:rsid w:val="009F02FA"/>
    <w:rsid w:val="009F03D8"/>
    <w:rsid w:val="009F7C6D"/>
    <w:rsid w:val="009F7E72"/>
    <w:rsid w:val="00A054B7"/>
    <w:rsid w:val="00A10B56"/>
    <w:rsid w:val="00A321ED"/>
    <w:rsid w:val="00A362D1"/>
    <w:rsid w:val="00A36DDA"/>
    <w:rsid w:val="00A471E0"/>
    <w:rsid w:val="00A57B9C"/>
    <w:rsid w:val="00A614F9"/>
    <w:rsid w:val="00A6246E"/>
    <w:rsid w:val="00A62519"/>
    <w:rsid w:val="00A6272B"/>
    <w:rsid w:val="00A93642"/>
    <w:rsid w:val="00AA5D86"/>
    <w:rsid w:val="00AB1950"/>
    <w:rsid w:val="00AB1BE0"/>
    <w:rsid w:val="00AB4F86"/>
    <w:rsid w:val="00AB56FF"/>
    <w:rsid w:val="00AC18DC"/>
    <w:rsid w:val="00AC50D2"/>
    <w:rsid w:val="00AE1F5E"/>
    <w:rsid w:val="00AE21E6"/>
    <w:rsid w:val="00AE3EC4"/>
    <w:rsid w:val="00AE489A"/>
    <w:rsid w:val="00AE62D8"/>
    <w:rsid w:val="00B03480"/>
    <w:rsid w:val="00B0534B"/>
    <w:rsid w:val="00B15562"/>
    <w:rsid w:val="00B31ED5"/>
    <w:rsid w:val="00B32FC0"/>
    <w:rsid w:val="00B36DB4"/>
    <w:rsid w:val="00B374CF"/>
    <w:rsid w:val="00B46378"/>
    <w:rsid w:val="00B47C32"/>
    <w:rsid w:val="00B503EC"/>
    <w:rsid w:val="00B511AA"/>
    <w:rsid w:val="00B55445"/>
    <w:rsid w:val="00B6472E"/>
    <w:rsid w:val="00B7578C"/>
    <w:rsid w:val="00B812EB"/>
    <w:rsid w:val="00B906D0"/>
    <w:rsid w:val="00BA112F"/>
    <w:rsid w:val="00BA45D8"/>
    <w:rsid w:val="00BA4702"/>
    <w:rsid w:val="00BB2182"/>
    <w:rsid w:val="00BC2C9F"/>
    <w:rsid w:val="00BC505F"/>
    <w:rsid w:val="00BC7A4B"/>
    <w:rsid w:val="00BD295C"/>
    <w:rsid w:val="00BE4A40"/>
    <w:rsid w:val="00BE68A2"/>
    <w:rsid w:val="00BF12F0"/>
    <w:rsid w:val="00BF5352"/>
    <w:rsid w:val="00C05F53"/>
    <w:rsid w:val="00C07307"/>
    <w:rsid w:val="00C26BA3"/>
    <w:rsid w:val="00C37704"/>
    <w:rsid w:val="00C41FD5"/>
    <w:rsid w:val="00C468D7"/>
    <w:rsid w:val="00C52193"/>
    <w:rsid w:val="00C535D5"/>
    <w:rsid w:val="00C56305"/>
    <w:rsid w:val="00C67710"/>
    <w:rsid w:val="00C71A8E"/>
    <w:rsid w:val="00C71E86"/>
    <w:rsid w:val="00C86B19"/>
    <w:rsid w:val="00C929E8"/>
    <w:rsid w:val="00C96980"/>
    <w:rsid w:val="00CA4F2E"/>
    <w:rsid w:val="00CA500E"/>
    <w:rsid w:val="00CA61B4"/>
    <w:rsid w:val="00CB78A0"/>
    <w:rsid w:val="00CC07A8"/>
    <w:rsid w:val="00CD0CC4"/>
    <w:rsid w:val="00CE2031"/>
    <w:rsid w:val="00CE529E"/>
    <w:rsid w:val="00CE5D16"/>
    <w:rsid w:val="00CF2AB8"/>
    <w:rsid w:val="00CF309D"/>
    <w:rsid w:val="00CF6348"/>
    <w:rsid w:val="00D120FC"/>
    <w:rsid w:val="00D260CC"/>
    <w:rsid w:val="00D30309"/>
    <w:rsid w:val="00D33D66"/>
    <w:rsid w:val="00D34639"/>
    <w:rsid w:val="00D40119"/>
    <w:rsid w:val="00D44799"/>
    <w:rsid w:val="00D54DCB"/>
    <w:rsid w:val="00D600EB"/>
    <w:rsid w:val="00D64F6E"/>
    <w:rsid w:val="00D727B1"/>
    <w:rsid w:val="00D73D9B"/>
    <w:rsid w:val="00D77630"/>
    <w:rsid w:val="00D814A1"/>
    <w:rsid w:val="00D84C8D"/>
    <w:rsid w:val="00D854D6"/>
    <w:rsid w:val="00D96B0C"/>
    <w:rsid w:val="00DA242A"/>
    <w:rsid w:val="00DB0183"/>
    <w:rsid w:val="00DB10D0"/>
    <w:rsid w:val="00DB4438"/>
    <w:rsid w:val="00DC257A"/>
    <w:rsid w:val="00DD24DF"/>
    <w:rsid w:val="00DE18C8"/>
    <w:rsid w:val="00DF2FF5"/>
    <w:rsid w:val="00E01554"/>
    <w:rsid w:val="00E03559"/>
    <w:rsid w:val="00E10704"/>
    <w:rsid w:val="00E17E9E"/>
    <w:rsid w:val="00E2352E"/>
    <w:rsid w:val="00E240D9"/>
    <w:rsid w:val="00E25762"/>
    <w:rsid w:val="00E379C1"/>
    <w:rsid w:val="00E45D33"/>
    <w:rsid w:val="00E461EF"/>
    <w:rsid w:val="00E4737D"/>
    <w:rsid w:val="00E5066A"/>
    <w:rsid w:val="00E61FA9"/>
    <w:rsid w:val="00E64526"/>
    <w:rsid w:val="00E814CE"/>
    <w:rsid w:val="00E81B75"/>
    <w:rsid w:val="00E81E5E"/>
    <w:rsid w:val="00E93E52"/>
    <w:rsid w:val="00EA13A5"/>
    <w:rsid w:val="00EA186D"/>
    <w:rsid w:val="00EB2E70"/>
    <w:rsid w:val="00EB6EC5"/>
    <w:rsid w:val="00EB7C22"/>
    <w:rsid w:val="00EC21E3"/>
    <w:rsid w:val="00EC561A"/>
    <w:rsid w:val="00EC59FE"/>
    <w:rsid w:val="00ED0A8A"/>
    <w:rsid w:val="00EE4A80"/>
    <w:rsid w:val="00EF1D16"/>
    <w:rsid w:val="00EF5073"/>
    <w:rsid w:val="00F00FFE"/>
    <w:rsid w:val="00F022A0"/>
    <w:rsid w:val="00F4377C"/>
    <w:rsid w:val="00F43D8A"/>
    <w:rsid w:val="00F456E0"/>
    <w:rsid w:val="00F51AC7"/>
    <w:rsid w:val="00F565F5"/>
    <w:rsid w:val="00F57A4D"/>
    <w:rsid w:val="00F617DB"/>
    <w:rsid w:val="00F64DCB"/>
    <w:rsid w:val="00F802A4"/>
    <w:rsid w:val="00F80CFF"/>
    <w:rsid w:val="00F83E5A"/>
    <w:rsid w:val="00F8477A"/>
    <w:rsid w:val="00F9271E"/>
    <w:rsid w:val="00FA269C"/>
    <w:rsid w:val="00FA68AA"/>
    <w:rsid w:val="00FB4237"/>
    <w:rsid w:val="00FB4F9F"/>
    <w:rsid w:val="00FB62F6"/>
    <w:rsid w:val="00FC3930"/>
    <w:rsid w:val="00FC735E"/>
    <w:rsid w:val="00FD5DF8"/>
    <w:rsid w:val="00FE49C2"/>
    <w:rsid w:val="00FE5252"/>
    <w:rsid w:val="00FE7149"/>
    <w:rsid w:val="00FF18BB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B99F7"/>
  <w15:chartTrackingRefBased/>
  <w15:docId w15:val="{121DB486-B366-8948-ADDC-6E8961B2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spacing w:val="-5"/>
    </w:rPr>
  </w:style>
  <w:style w:type="paragraph" w:styleId="Titolo1">
    <w:name w:val="heading 1"/>
    <w:basedOn w:val="Normale"/>
    <w:next w:val="Corpodeltesto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olo2">
    <w:name w:val="heading 2"/>
    <w:basedOn w:val="Normale"/>
    <w:next w:val="Corpodeltesto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olo3">
    <w:name w:val="heading 3"/>
    <w:basedOn w:val="Normale"/>
    <w:next w:val="Corpodeltesto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olo4">
    <w:name w:val="heading 4"/>
    <w:basedOn w:val="Normale"/>
    <w:next w:val="Corpodeltesto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olo5">
    <w:name w:val="heading 5"/>
    <w:basedOn w:val="Normale"/>
    <w:next w:val="Corpodeltesto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spacing w:after="220" w:line="180" w:lineRule="atLeast"/>
      <w:jc w:val="both"/>
    </w:pPr>
  </w:style>
  <w:style w:type="paragraph" w:styleId="Formuladichiusura">
    <w:name w:val="Closing"/>
    <w:basedOn w:val="Normale"/>
    <w:pPr>
      <w:keepNext/>
      <w:spacing w:line="220" w:lineRule="atLeast"/>
    </w:pPr>
  </w:style>
  <w:style w:type="paragraph" w:customStyle="1" w:styleId="Nomesociet">
    <w:name w:val="Nome società"/>
    <w:basedOn w:val="Normale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Etichettadocumento">
    <w:name w:val="Etichetta documento"/>
    <w:basedOn w:val="Normale"/>
    <w:next w:val="Normale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Allegato">
    <w:name w:val="Allegato"/>
    <w:basedOn w:val="Corpodeltesto"/>
    <w:next w:val="Normale"/>
    <w:pPr>
      <w:keepLines/>
      <w:spacing w:before="220"/>
      <w:jc w:val="left"/>
    </w:pPr>
  </w:style>
  <w:style w:type="paragraph" w:customStyle="1" w:styleId="Baseintestazione">
    <w:name w:val="Base intestazione"/>
    <w:basedOn w:val="Corpodeltesto"/>
    <w:pPr>
      <w:keepLines/>
      <w:tabs>
        <w:tab w:val="center" w:pos="4320"/>
        <w:tab w:val="right" w:pos="8640"/>
      </w:tabs>
      <w:spacing w:after="0"/>
    </w:pPr>
  </w:style>
  <w:style w:type="paragraph" w:styleId="Pidipagina">
    <w:name w:val="footer"/>
    <w:basedOn w:val="Baseintestazione"/>
    <w:link w:val="PidipaginaCarattere"/>
    <w:uiPriority w:val="99"/>
    <w:pPr>
      <w:spacing w:before="600"/>
    </w:pPr>
    <w:rPr>
      <w:sz w:val="18"/>
    </w:rPr>
  </w:style>
  <w:style w:type="paragraph" w:styleId="Intestazione">
    <w:name w:val="header"/>
    <w:basedOn w:val="Baseintestazione"/>
    <w:pPr>
      <w:spacing w:after="600"/>
    </w:pPr>
  </w:style>
  <w:style w:type="paragraph" w:customStyle="1" w:styleId="BaseTitolo">
    <w:name w:val="Base Titolo"/>
    <w:basedOn w:val="Corpodeltesto"/>
    <w:next w:val="Corpodeltesto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Intestazionemessaggio">
    <w:name w:val="Message Header"/>
    <w:basedOn w:val="Corpodeltesto"/>
    <w:pPr>
      <w:keepLines/>
      <w:tabs>
        <w:tab w:val="left" w:pos="27814"/>
      </w:tabs>
      <w:spacing w:after="120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"/>
    <w:next w:val="Intestazionemessaggio"/>
    <w:pPr>
      <w:spacing w:before="220"/>
    </w:pPr>
  </w:style>
  <w:style w:type="character" w:customStyle="1" w:styleId="Etichettaintestazionemessaggio">
    <w:name w:val="Etichetta intestazione messaggio"/>
    <w:rPr>
      <w:rFonts w:ascii="Arial Black" w:hAnsi="Arial Black"/>
      <w:spacing w:val="-10"/>
      <w:sz w:val="18"/>
    </w:rPr>
  </w:style>
  <w:style w:type="paragraph" w:customStyle="1" w:styleId="Ultimointestazionemessaggio">
    <w:name w:val="Ultimo intestazione messaggio"/>
    <w:basedOn w:val="Intestazionemessaggio"/>
    <w:next w:val="Corpodeltesto"/>
    <w:pPr>
      <w:pBdr>
        <w:bottom w:val="single" w:sz="6" w:space="15" w:color="auto"/>
      </w:pBdr>
      <w:spacing w:after="320"/>
    </w:pPr>
  </w:style>
  <w:style w:type="paragraph" w:styleId="Rientronormale">
    <w:name w:val="Normal Indent"/>
    <w:basedOn w:val="Normale"/>
    <w:pPr>
      <w:ind w:left="720"/>
    </w:pPr>
  </w:style>
  <w:style w:type="character" w:styleId="Numeropagina">
    <w:name w:val="page number"/>
    <w:rPr>
      <w:sz w:val="18"/>
    </w:rPr>
  </w:style>
  <w:style w:type="paragraph" w:customStyle="1" w:styleId="Indirizzomittente1">
    <w:name w:val="Indirizzo mittente 1"/>
    <w:basedOn w:val="Normale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Firma">
    <w:name w:val="Signature"/>
    <w:basedOn w:val="Corpodeltesto"/>
    <w:pPr>
      <w:keepNext/>
      <w:keepLines/>
      <w:spacing w:before="660" w:after="0"/>
    </w:pPr>
  </w:style>
  <w:style w:type="paragraph" w:customStyle="1" w:styleId="Firmatitolo">
    <w:name w:val="Firma titolo"/>
    <w:basedOn w:val="Firma"/>
    <w:next w:val="Normale"/>
    <w:pPr>
      <w:spacing w:before="0"/>
      <w:jc w:val="left"/>
    </w:pPr>
  </w:style>
  <w:style w:type="paragraph" w:customStyle="1" w:styleId="Firmanome">
    <w:name w:val="Firma nome"/>
    <w:basedOn w:val="Firma"/>
    <w:next w:val="Firmatitolo"/>
    <w:pPr>
      <w:spacing w:before="720"/>
      <w:jc w:val="left"/>
    </w:pPr>
  </w:style>
  <w:style w:type="paragraph" w:styleId="Testofumetto">
    <w:name w:val="Balloon Text"/>
    <w:basedOn w:val="Normale"/>
    <w:semiHidden/>
    <w:rsid w:val="00906F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51B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548D5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E3EC4"/>
  </w:style>
  <w:style w:type="character" w:styleId="Collegamentoipertestuale">
    <w:name w:val="Hyperlink"/>
    <w:uiPriority w:val="99"/>
    <w:unhideWhenUsed/>
    <w:rsid w:val="00AE3EC4"/>
    <w:rPr>
      <w:color w:val="0000FF"/>
      <w:u w:val="single"/>
    </w:rPr>
  </w:style>
  <w:style w:type="character" w:customStyle="1" w:styleId="e24kjd">
    <w:name w:val="e24kjd"/>
    <w:rsid w:val="00471787"/>
  </w:style>
  <w:style w:type="character" w:styleId="Menzionenonrisolta">
    <w:name w:val="Unresolved Mention"/>
    <w:uiPriority w:val="99"/>
    <w:semiHidden/>
    <w:unhideWhenUsed/>
    <w:rsid w:val="00E814CE"/>
    <w:rPr>
      <w:color w:val="605E5C"/>
      <w:shd w:val="clear" w:color="auto" w:fill="E1DFDD"/>
    </w:rPr>
  </w:style>
  <w:style w:type="paragraph" w:customStyle="1" w:styleId="Normale1">
    <w:name w:val="Normale1"/>
    <w:rsid w:val="00F8477A"/>
    <w:rPr>
      <w:rFonts w:ascii="Calibri" w:eastAsia="Calibri" w:hAnsi="Calibri" w:cs="Calibri"/>
    </w:rPr>
  </w:style>
  <w:style w:type="character" w:customStyle="1" w:styleId="PidipaginaCarattere">
    <w:name w:val="Piè di pagina Carattere"/>
    <w:link w:val="Pidipagina"/>
    <w:uiPriority w:val="99"/>
    <w:rsid w:val="002B49E9"/>
    <w:rPr>
      <w:rFonts w:ascii="Arial" w:hAnsi="Arial"/>
      <w:spacing w:val="-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520Office\Modelli\Promemoria\Promemoria%2520profess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C4159-6A61-450A-894E-C546F520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Promemoria%20professionale.dot</Template>
  <TotalTime>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Promemoria in stile professionale</vt:lpstr>
    </vt:vector>
  </TitlesOfParts>
  <Company>Microsoft Corporation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 in stile professionale</dc:title>
  <dc:subject/>
  <dc:creator>A.T.P. SASSARI A.T.P. SASSARI</dc:creator>
  <cp:keywords/>
  <cp:lastModifiedBy>AtpDirigente</cp:lastModifiedBy>
  <cp:revision>3</cp:revision>
  <cp:lastPrinted>2022-10-02T21:00:00Z</cp:lastPrinted>
  <dcterms:created xsi:type="dcterms:W3CDTF">2022-10-02T20:57:00Z</dcterms:created>
  <dcterms:modified xsi:type="dcterms:W3CDTF">2022-10-02T21:00:00Z</dcterms:modified>
</cp:coreProperties>
</file>